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D0F0" w14:textId="5840F909" w:rsidR="00CC32DE" w:rsidRDefault="00985A5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A4C0E96" wp14:editId="7E2D218E">
                <wp:simplePos x="0" y="0"/>
                <wp:positionH relativeFrom="column">
                  <wp:posOffset>6149340</wp:posOffset>
                </wp:positionH>
                <wp:positionV relativeFrom="paragraph">
                  <wp:posOffset>-233680</wp:posOffset>
                </wp:positionV>
                <wp:extent cx="4629150" cy="806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50A54" w14:textId="2819CE99" w:rsidR="00113264" w:rsidRPr="00B71D23" w:rsidRDefault="00113264" w:rsidP="00CC32DE">
                            <w:pPr>
                              <w:widowControl w:val="0"/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ligatures w14:val="none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C0E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4.2pt;margin-top:-18.4pt;width:364.5pt;height:63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14:paraId="34350A54" w14:textId="2819CE99" w:rsidR="00113264" w:rsidRPr="00B71D23" w:rsidRDefault="00113264" w:rsidP="00CC32DE">
                      <w:pPr>
                        <w:widowControl w:val="0"/>
                        <w:jc w:val="center"/>
                        <w:rPr>
                          <w:rFonts w:ascii="Agency FB" w:hAnsi="Agency FB"/>
                          <w:b/>
                          <w:bCs/>
                          <w:color w:val="FFFFFF" w:themeColor="background1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color w:val="FFFFFF" w:themeColor="background1"/>
                          <w:sz w:val="72"/>
                          <w:szCs w:val="72"/>
                          <w14:ligatures w14:val="none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B432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99D888" wp14:editId="6034AB33">
                <wp:simplePos x="0" y="0"/>
                <wp:positionH relativeFrom="column">
                  <wp:posOffset>-126365</wp:posOffset>
                </wp:positionH>
                <wp:positionV relativeFrom="paragraph">
                  <wp:posOffset>-260350</wp:posOffset>
                </wp:positionV>
                <wp:extent cx="10046525" cy="723265"/>
                <wp:effectExtent l="0" t="0" r="12065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6525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2838" id="Rounded Rectangle 1" o:spid="_x0000_s1026" style="position:absolute;margin-left:-9.95pt;margin-top:-20.5pt;width:791.05pt;height:5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" fillcolor="#bed7ef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CC32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E2157AB" wp14:editId="6A49A8DA">
            <wp:simplePos x="0" y="0"/>
            <wp:positionH relativeFrom="column">
              <wp:posOffset>1256665</wp:posOffset>
            </wp:positionH>
            <wp:positionV relativeFrom="paragraph">
              <wp:posOffset>8096250</wp:posOffset>
            </wp:positionV>
            <wp:extent cx="2676525" cy="466725"/>
            <wp:effectExtent l="0" t="0" r="9525" b="9525"/>
            <wp:wrapNone/>
            <wp:docPr id="4" name="Picture 4" descr="goldwy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wyn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42">
        <w:t>DRAFT</w:t>
      </w:r>
      <w:r w:rsidR="00746ABA">
        <w:t xml:space="preserve">B  </w:t>
      </w:r>
    </w:p>
    <w:p w14:paraId="0904691F" w14:textId="7E081D85" w:rsidR="00CC32DE" w:rsidRPr="00CC32DE" w:rsidRDefault="00CC32DE" w:rsidP="00CC32DE"/>
    <w:p w14:paraId="09418D40" w14:textId="186162EB" w:rsidR="00CC32DE" w:rsidRPr="00CC32DE" w:rsidRDefault="00985A5A" w:rsidP="00CC32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379D04B" wp14:editId="312859EC">
                <wp:simplePos x="0" y="0"/>
                <wp:positionH relativeFrom="column">
                  <wp:posOffset>-114301</wp:posOffset>
                </wp:positionH>
                <wp:positionV relativeFrom="paragraph">
                  <wp:posOffset>-6350</wp:posOffset>
                </wp:positionV>
                <wp:extent cx="10046335" cy="3343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633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618A7" w14:textId="77777777" w:rsidR="00113264" w:rsidRPr="00286D3E" w:rsidRDefault="00113264" w:rsidP="00286D3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63D71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286D3E">
                              <w:rPr>
                                <w:rFonts w:ascii="Century Gothic" w:hAnsi="Century Gothic"/>
                                <w:color w:val="063D71"/>
                                <w:sz w:val="96"/>
                                <w:szCs w:val="96"/>
                                <w14:ligatures w14:val="none"/>
                              </w:rPr>
                              <w:t xml:space="preserve">STLS </w:t>
                            </w:r>
                          </w:p>
                          <w:p w14:paraId="716C9642" w14:textId="77777777" w:rsidR="00113264" w:rsidRDefault="00113264" w:rsidP="00286D3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63D71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286D3E">
                              <w:rPr>
                                <w:rFonts w:ascii="Century Gothic" w:hAnsi="Century Gothic"/>
                                <w:color w:val="063D71"/>
                                <w:sz w:val="96"/>
                                <w:szCs w:val="96"/>
                                <w14:ligatures w14:val="none"/>
                              </w:rPr>
                              <w:t xml:space="preserve">Ashford Inclusion </w:t>
                            </w:r>
                          </w:p>
                          <w:p w14:paraId="6DCD48C7" w14:textId="77777777" w:rsidR="00113264" w:rsidRPr="00286D3E" w:rsidRDefault="00113264" w:rsidP="00286D3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63D71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286D3E">
                              <w:rPr>
                                <w:rFonts w:ascii="Century Gothic" w:hAnsi="Century Gothic"/>
                                <w:color w:val="063D71"/>
                                <w:sz w:val="96"/>
                                <w:szCs w:val="96"/>
                                <w14:ligatures w14:val="none"/>
                              </w:rPr>
                              <w:t>Annual Training</w:t>
                            </w:r>
                            <w:r>
                              <w:rPr>
                                <w:rFonts w:ascii="Century Gothic" w:hAnsi="Century Gothic"/>
                                <w:color w:val="063D71"/>
                                <w:sz w:val="120"/>
                                <w:szCs w:val="120"/>
                                <w14:ligatures w14:val="none"/>
                              </w:rPr>
                              <w:t xml:space="preserve"> </w:t>
                            </w:r>
                            <w:r w:rsidRPr="00286D3E">
                              <w:rPr>
                                <w:rFonts w:ascii="Century Gothic" w:hAnsi="Century Gothic"/>
                                <w:color w:val="063D71"/>
                                <w:sz w:val="96"/>
                                <w:szCs w:val="96"/>
                                <w14:ligatures w14:val="none"/>
                              </w:rPr>
                              <w:t>Programme</w:t>
                            </w:r>
                          </w:p>
                          <w:p w14:paraId="776DDC39" w14:textId="77777777" w:rsidR="00113264" w:rsidRDefault="00113264" w:rsidP="00CC32D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63D71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63D71"/>
                                <w:sz w:val="120"/>
                                <w:szCs w:val="120"/>
                                <w14:ligatures w14:val="none"/>
                              </w:rPr>
                              <w:t> </w:t>
                            </w:r>
                          </w:p>
                          <w:p w14:paraId="4CA66021" w14:textId="77777777" w:rsidR="00113264" w:rsidRDefault="00113264" w:rsidP="00CC32D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63D71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63D71"/>
                                <w:sz w:val="120"/>
                                <w:szCs w:val="120"/>
                                <w14:ligatures w14:val="none"/>
                              </w:rPr>
                              <w:t> </w:t>
                            </w:r>
                          </w:p>
                          <w:p w14:paraId="25C2C1B5" w14:textId="77777777" w:rsidR="00113264" w:rsidRDefault="00113264" w:rsidP="00CC32DE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063D71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63D71"/>
                                <w:sz w:val="120"/>
                                <w:szCs w:val="12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D04B" id="Text Box 2" o:spid="_x0000_s1027" type="#_x0000_t202" style="position:absolute;margin-left:-9pt;margin-top:-.5pt;width:791.05pt;height:263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568618A7" w14:textId="77777777" w:rsidR="00113264" w:rsidRPr="00286D3E" w:rsidRDefault="00113264" w:rsidP="00286D3E">
                      <w:pPr>
                        <w:widowControl w:val="0"/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63D71"/>
                          <w:sz w:val="96"/>
                          <w:szCs w:val="96"/>
                          <w14:ligatures w14:val="none"/>
                        </w:rPr>
                      </w:pPr>
                      <w:r w:rsidRPr="00286D3E">
                        <w:rPr>
                          <w:rFonts w:ascii="Century Gothic" w:hAnsi="Century Gothic"/>
                          <w:color w:val="063D71"/>
                          <w:sz w:val="96"/>
                          <w:szCs w:val="96"/>
                          <w14:ligatures w14:val="none"/>
                        </w:rPr>
                        <w:t xml:space="preserve">STLS </w:t>
                      </w:r>
                    </w:p>
                    <w:p w14:paraId="716C9642" w14:textId="77777777" w:rsidR="00113264" w:rsidRDefault="00113264" w:rsidP="00286D3E">
                      <w:pPr>
                        <w:widowControl w:val="0"/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63D71"/>
                          <w:sz w:val="96"/>
                          <w:szCs w:val="96"/>
                          <w14:ligatures w14:val="none"/>
                        </w:rPr>
                      </w:pPr>
                      <w:r w:rsidRPr="00286D3E">
                        <w:rPr>
                          <w:rFonts w:ascii="Century Gothic" w:hAnsi="Century Gothic"/>
                          <w:color w:val="063D71"/>
                          <w:sz w:val="96"/>
                          <w:szCs w:val="96"/>
                          <w14:ligatures w14:val="none"/>
                        </w:rPr>
                        <w:t xml:space="preserve">Ashford Inclusion </w:t>
                      </w:r>
                    </w:p>
                    <w:p w14:paraId="6DCD48C7" w14:textId="77777777" w:rsidR="00113264" w:rsidRPr="00286D3E" w:rsidRDefault="00113264" w:rsidP="00286D3E">
                      <w:pPr>
                        <w:widowControl w:val="0"/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63D71"/>
                          <w:sz w:val="96"/>
                          <w:szCs w:val="96"/>
                          <w14:ligatures w14:val="none"/>
                        </w:rPr>
                      </w:pPr>
                      <w:r w:rsidRPr="00286D3E">
                        <w:rPr>
                          <w:rFonts w:ascii="Century Gothic" w:hAnsi="Century Gothic"/>
                          <w:color w:val="063D71"/>
                          <w:sz w:val="96"/>
                          <w:szCs w:val="96"/>
                          <w14:ligatures w14:val="none"/>
                        </w:rPr>
                        <w:t>Annual Training</w:t>
                      </w:r>
                      <w:r>
                        <w:rPr>
                          <w:rFonts w:ascii="Century Gothic" w:hAnsi="Century Gothic"/>
                          <w:color w:val="063D71"/>
                          <w:sz w:val="120"/>
                          <w:szCs w:val="120"/>
                          <w14:ligatures w14:val="none"/>
                        </w:rPr>
                        <w:t xml:space="preserve"> </w:t>
                      </w:r>
                      <w:r w:rsidRPr="00286D3E">
                        <w:rPr>
                          <w:rFonts w:ascii="Century Gothic" w:hAnsi="Century Gothic"/>
                          <w:color w:val="063D71"/>
                          <w:sz w:val="96"/>
                          <w:szCs w:val="96"/>
                          <w14:ligatures w14:val="none"/>
                        </w:rPr>
                        <w:t>Programme</w:t>
                      </w:r>
                    </w:p>
                    <w:p w14:paraId="776DDC39" w14:textId="77777777" w:rsidR="00113264" w:rsidRDefault="00113264" w:rsidP="00CC32D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63D71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63D71"/>
                          <w:sz w:val="120"/>
                          <w:szCs w:val="120"/>
                          <w14:ligatures w14:val="none"/>
                        </w:rPr>
                        <w:t> </w:t>
                      </w:r>
                    </w:p>
                    <w:p w14:paraId="4CA66021" w14:textId="77777777" w:rsidR="00113264" w:rsidRDefault="00113264" w:rsidP="00CC32D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63D71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63D71"/>
                          <w:sz w:val="120"/>
                          <w:szCs w:val="120"/>
                          <w14:ligatures w14:val="none"/>
                        </w:rPr>
                        <w:t> </w:t>
                      </w:r>
                    </w:p>
                    <w:p w14:paraId="25C2C1B5" w14:textId="77777777" w:rsidR="00113264" w:rsidRDefault="00113264" w:rsidP="00CC32DE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063D71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color w:val="063D71"/>
                          <w:sz w:val="120"/>
                          <w:szCs w:val="12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D49290" w14:textId="77777777" w:rsidR="00CC32DE" w:rsidRPr="00CC32DE" w:rsidRDefault="00CC32DE" w:rsidP="00CC32DE"/>
    <w:p w14:paraId="20076EA3" w14:textId="77777777" w:rsidR="00CC32DE" w:rsidRPr="00CC32DE" w:rsidRDefault="00CC32DE" w:rsidP="00CC32DE"/>
    <w:p w14:paraId="582C3243" w14:textId="77777777" w:rsidR="00CC32DE" w:rsidRPr="00CC32DE" w:rsidRDefault="00CC32DE" w:rsidP="00CC32DE"/>
    <w:p w14:paraId="32912662" w14:textId="77777777" w:rsidR="00CC32DE" w:rsidRPr="00CC32DE" w:rsidRDefault="00CC32DE" w:rsidP="00CC32DE"/>
    <w:p w14:paraId="057A429D" w14:textId="77777777" w:rsidR="00CC32DE" w:rsidRPr="00CC32DE" w:rsidRDefault="00CC32DE" w:rsidP="00CC32DE"/>
    <w:p w14:paraId="3E5A3FAD" w14:textId="77777777" w:rsidR="00CC32DE" w:rsidRPr="00CC32DE" w:rsidRDefault="00CC32DE" w:rsidP="00CC32DE"/>
    <w:p w14:paraId="2749A3FE" w14:textId="77777777" w:rsidR="00CC32DE" w:rsidRPr="00CC32DE" w:rsidRDefault="00CC32DE" w:rsidP="00CC32DE"/>
    <w:p w14:paraId="4F252070" w14:textId="77777777" w:rsidR="00CC32DE" w:rsidRPr="00CC32DE" w:rsidRDefault="00CC32DE" w:rsidP="00CC32DE"/>
    <w:p w14:paraId="5E5A485F" w14:textId="77777777" w:rsidR="00CC32DE" w:rsidRPr="00CC32DE" w:rsidRDefault="00CC32DE" w:rsidP="00CC32DE"/>
    <w:p w14:paraId="48973CA1" w14:textId="06916850" w:rsidR="00CC32DE" w:rsidRPr="00CC32DE" w:rsidRDefault="00985A5A" w:rsidP="00CC32D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95F5782" wp14:editId="135B8B93">
            <wp:simplePos x="0" y="0"/>
            <wp:positionH relativeFrom="column">
              <wp:posOffset>4093845</wp:posOffset>
            </wp:positionH>
            <wp:positionV relativeFrom="paragraph">
              <wp:posOffset>136525</wp:posOffset>
            </wp:positionV>
            <wp:extent cx="1864360" cy="1277620"/>
            <wp:effectExtent l="0" t="0" r="2540" b="0"/>
            <wp:wrapNone/>
            <wp:docPr id="3" name="Picture 3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B757" w14:textId="50CA93B5" w:rsidR="00CC32DE" w:rsidRPr="00CC32DE" w:rsidRDefault="00CC32DE" w:rsidP="00CC32DE"/>
    <w:p w14:paraId="5C6F700D" w14:textId="77777777" w:rsidR="00CC32DE" w:rsidRPr="00CC32DE" w:rsidRDefault="00CC32DE" w:rsidP="00CC32DE"/>
    <w:p w14:paraId="0DB6D26F" w14:textId="77777777" w:rsidR="00CC32DE" w:rsidRPr="00CC32DE" w:rsidRDefault="00CC32DE" w:rsidP="00CC32DE"/>
    <w:p w14:paraId="39B39742" w14:textId="77777777" w:rsidR="00CC32DE" w:rsidRPr="00CC32DE" w:rsidRDefault="00CC32DE" w:rsidP="00CC32DE"/>
    <w:p w14:paraId="39BE9BE3" w14:textId="77777777" w:rsidR="00CC32DE" w:rsidRPr="00CC32DE" w:rsidRDefault="00CC32DE" w:rsidP="00CC32D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07B3A" wp14:editId="1556ED17">
                <wp:simplePos x="0" y="0"/>
                <wp:positionH relativeFrom="column">
                  <wp:posOffset>-304801</wp:posOffset>
                </wp:positionH>
                <wp:positionV relativeFrom="paragraph">
                  <wp:posOffset>172085</wp:posOffset>
                </wp:positionV>
                <wp:extent cx="10236835" cy="85980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835" cy="85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5C266" w14:textId="77777777" w:rsidR="00113264" w:rsidRPr="00677727" w:rsidRDefault="00113264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677727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To book a place on any of the detailed courses please complete the attached booking form and return to </w:t>
                            </w:r>
                            <w:hyperlink r:id="rId9" w:history="1">
                              <w:r w:rsidRPr="00677727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sz w:val="24"/>
                                </w:rPr>
                                <w:t>chloe.webb@goldwyn.kent.sch.uk</w:t>
                              </w:r>
                            </w:hyperlink>
                            <w:r w:rsidRPr="00677727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7BFFB1F2" w14:textId="77777777" w:rsidR="00113264" w:rsidRPr="00677727" w:rsidRDefault="00113264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677727">
                              <w:rPr>
                                <w:rFonts w:ascii="Century Gothic" w:hAnsi="Century Gothic"/>
                                <w:i/>
                                <w:sz w:val="24"/>
                                <w:highlight w:val="cyan"/>
                              </w:rPr>
                              <w:t>All courses highlighted in blue should be booked on CPD Online or click on the hyperlink.</w:t>
                            </w:r>
                            <w:r w:rsidRPr="00677727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7B3A" id="Text Box 16" o:spid="_x0000_s1028" type="#_x0000_t202" style="position:absolute;margin-left:-24pt;margin-top:13.55pt;width:806.05pt;height:6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" filled="f" stroked="f" strokeweight=".5pt">
                <v:textbox>
                  <w:txbxContent>
                    <w:p w14:paraId="5405C266" w14:textId="77777777" w:rsidR="00113264" w:rsidRPr="00677727" w:rsidRDefault="00113264">
                      <w:pP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677727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To book a place on any of the detailed courses please complete the attached booking form and return to </w:t>
                      </w:r>
                      <w:hyperlink r:id="rId10" w:history="1">
                        <w:r w:rsidRPr="00677727">
                          <w:rPr>
                            <w:rStyle w:val="Hyperlink"/>
                            <w:rFonts w:ascii="Century Gothic" w:hAnsi="Century Gothic"/>
                            <w:i/>
                            <w:sz w:val="24"/>
                          </w:rPr>
                          <w:t>chloe.webb@goldwyn.kent.sch.uk</w:t>
                        </w:r>
                      </w:hyperlink>
                      <w:r w:rsidRPr="00677727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</w:p>
                    <w:p w14:paraId="7BFFB1F2" w14:textId="77777777" w:rsidR="00113264" w:rsidRPr="00677727" w:rsidRDefault="00113264">
                      <w:pP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677727">
                        <w:rPr>
                          <w:rFonts w:ascii="Century Gothic" w:hAnsi="Century Gothic"/>
                          <w:i/>
                          <w:sz w:val="24"/>
                          <w:highlight w:val="cyan"/>
                        </w:rPr>
                        <w:t>All courses highlighted in blue should be booked on CPD Online or click on the hyperlink.</w:t>
                      </w:r>
                      <w:r w:rsidRPr="00677727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6F364B" w14:textId="77777777" w:rsidR="00CC32DE" w:rsidRPr="00CC32DE" w:rsidRDefault="00CC32DE" w:rsidP="00CC32DE"/>
    <w:p w14:paraId="2582CB7E" w14:textId="77777777" w:rsidR="00CC32DE" w:rsidRDefault="00CC32DE" w:rsidP="00CC32DE"/>
    <w:p w14:paraId="7A6A178F" w14:textId="03313933" w:rsidR="00611560" w:rsidRDefault="00611560" w:rsidP="00CC32DE"/>
    <w:p w14:paraId="3D752000" w14:textId="77777777" w:rsidR="00985A5A" w:rsidRDefault="00985A5A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419BEF9" w14:textId="77777777" w:rsidR="001004DE" w:rsidRDefault="001004DE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DE5BFC0" w14:textId="6D7D1002" w:rsidR="007E0803" w:rsidRDefault="00985A5A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68D65345" wp14:editId="34270E27">
            <wp:simplePos x="0" y="0"/>
            <wp:positionH relativeFrom="column">
              <wp:posOffset>187960</wp:posOffset>
            </wp:positionH>
            <wp:positionV relativeFrom="paragraph">
              <wp:posOffset>193040</wp:posOffset>
            </wp:positionV>
            <wp:extent cx="2676525" cy="466725"/>
            <wp:effectExtent l="0" t="0" r="9525" b="9525"/>
            <wp:wrapNone/>
            <wp:docPr id="9" name="Picture 9" descr="goldwy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ldwyn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70B5122" wp14:editId="3385FE87">
                <wp:simplePos x="0" y="0"/>
                <wp:positionH relativeFrom="column">
                  <wp:posOffset>-107315</wp:posOffset>
                </wp:positionH>
                <wp:positionV relativeFrom="paragraph">
                  <wp:posOffset>100965</wp:posOffset>
                </wp:positionV>
                <wp:extent cx="10046335" cy="613410"/>
                <wp:effectExtent l="0" t="0" r="12065" b="152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6335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ED7E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810906" w14:textId="77777777" w:rsidR="00113264" w:rsidRDefault="00113264" w:rsidP="00CC3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B5122" id="Rounded Rectangle 8" o:spid="_x0000_s1029" style="position:absolute;margin-left:-8.45pt;margin-top:7.95pt;width:791.05pt;height:48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" fillcolor="#bed7ef" strokecolor="black [0]" strokeweight="2pt">
                <v:shadow color="black [0]"/>
                <v:textbox inset="2.88pt,2.88pt,2.88pt,2.88pt">
                  <w:txbxContent>
                    <w:p w14:paraId="7B810906" w14:textId="77777777" w:rsidR="00113264" w:rsidRDefault="00113264" w:rsidP="00CC32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FA13D3" w14:textId="77777777" w:rsidR="007E0803" w:rsidRDefault="007E080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6371C3E" w14:textId="419E597D" w:rsidR="0059104D" w:rsidRPr="00D86D48" w:rsidRDefault="003A4181" w:rsidP="00D86D48">
      <w:pPr>
        <w:spacing w:after="0" w:line="240" w:lineRule="auto"/>
        <w:rPr>
          <w:rFonts w:ascii="Century Gothic" w:hAnsi="Century Gothic" w:cs="Times New Roman"/>
          <w:b/>
          <w:i/>
          <w:color w:val="auto"/>
          <w:kern w:val="0"/>
          <w:sz w:val="16"/>
          <w:szCs w:val="24"/>
          <w14:ligatures w14:val="none"/>
          <w14:cntxtAlts w14:val="0"/>
        </w:rPr>
      </w:pPr>
      <w:r w:rsidRPr="003A4181">
        <w:rPr>
          <w:rFonts w:ascii="Century Gothic" w:hAnsi="Century Gothic" w:cs="Times New Roman"/>
          <w:b/>
          <w:i/>
          <w:color w:val="auto"/>
          <w:kern w:val="0"/>
          <w:sz w:val="16"/>
          <w:szCs w:val="24"/>
          <w14:ligatures w14:val="none"/>
          <w14:cntxtAlts w14:val="0"/>
        </w:rPr>
        <w:t xml:space="preserve">To book/Add to schedule: </w:t>
      </w:r>
    </w:p>
    <w:p w14:paraId="1ECDA675" w14:textId="4065329A" w:rsidR="00CC32DE" w:rsidRDefault="008F739C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  <w:r>
        <w:rPr>
          <w:rFonts w:ascii="Century Gothic" w:hAnsi="Century Gothic"/>
          <w:b/>
          <w:color w:val="002060"/>
          <w:sz w:val="18"/>
          <w:szCs w:val="18"/>
          <w:u w:val="single"/>
        </w:rPr>
        <w:lastRenderedPageBreak/>
        <w:t xml:space="preserve">Term 1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979"/>
        <w:gridCol w:w="1451"/>
        <w:gridCol w:w="5774"/>
        <w:gridCol w:w="1979"/>
        <w:gridCol w:w="2420"/>
        <w:gridCol w:w="1560"/>
      </w:tblGrid>
      <w:tr w:rsidR="008F739C" w:rsidRPr="00BC7937" w14:paraId="63208B3F" w14:textId="77777777" w:rsidTr="699D6D0A">
        <w:trPr>
          <w:trHeight w:val="305"/>
        </w:trPr>
        <w:tc>
          <w:tcPr>
            <w:tcW w:w="1979" w:type="dxa"/>
            <w:shd w:val="clear" w:color="auto" w:fill="DEEAF6" w:themeFill="accent1" w:themeFillTint="33"/>
          </w:tcPr>
          <w:p w14:paraId="0AC5B15D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14:paraId="5D31F68E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5774" w:type="dxa"/>
            <w:shd w:val="clear" w:color="auto" w:fill="DEEAF6" w:themeFill="accent1" w:themeFillTint="33"/>
          </w:tcPr>
          <w:p w14:paraId="60CC8126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14:paraId="2083674C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Venue</w:t>
            </w:r>
          </w:p>
        </w:tc>
        <w:tc>
          <w:tcPr>
            <w:tcW w:w="2420" w:type="dxa"/>
            <w:shd w:val="clear" w:color="auto" w:fill="DEEAF6" w:themeFill="accent1" w:themeFillTint="33"/>
          </w:tcPr>
          <w:p w14:paraId="6C1E95F0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Trainer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C6B1564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Cost</w:t>
            </w:r>
          </w:p>
        </w:tc>
      </w:tr>
      <w:tr w:rsidR="00BE38EB" w:rsidRPr="00FD0C1D" w14:paraId="17B6C04F" w14:textId="77777777" w:rsidTr="699D6D0A">
        <w:trPr>
          <w:trHeight w:val="72"/>
        </w:trPr>
        <w:tc>
          <w:tcPr>
            <w:tcW w:w="1979" w:type="dxa"/>
          </w:tcPr>
          <w:p w14:paraId="105D1AE0" w14:textId="06476829" w:rsidR="00CD68D9" w:rsidRPr="00A9665D" w:rsidRDefault="00556CE3" w:rsidP="00BE38E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23</w:t>
            </w:r>
            <w:r w:rsidRPr="00A9665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rd</w:t>
            </w: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 September </w:t>
            </w:r>
            <w:r w:rsidR="00CD68D9"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</w:tcPr>
          <w:p w14:paraId="5EDCBB45" w14:textId="2716CE16" w:rsidR="00BE38EB" w:rsidRPr="00A9665D" w:rsidRDefault="00A9665D" w:rsidP="00BE38E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1:00pm-4:00pm</w:t>
            </w:r>
          </w:p>
        </w:tc>
        <w:tc>
          <w:tcPr>
            <w:tcW w:w="5774" w:type="dxa"/>
          </w:tcPr>
          <w:p w14:paraId="5509333C" w14:textId="58FC4CA5" w:rsidR="00BE38EB" w:rsidRPr="00A9665D" w:rsidRDefault="00BE38EB" w:rsidP="00BE38E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Primary/Secondary SENCo Forum </w:t>
            </w:r>
          </w:p>
        </w:tc>
        <w:tc>
          <w:tcPr>
            <w:tcW w:w="1979" w:type="dxa"/>
          </w:tcPr>
          <w:p w14:paraId="5CFF7796" w14:textId="215CA91C" w:rsidR="00BE38EB" w:rsidRPr="00A9665D" w:rsidRDefault="00A9665D" w:rsidP="00BE38E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Virtual LIVE &amp; Recorded</w:t>
            </w:r>
          </w:p>
        </w:tc>
        <w:tc>
          <w:tcPr>
            <w:tcW w:w="2420" w:type="dxa"/>
          </w:tcPr>
          <w:p w14:paraId="4F9B99D2" w14:textId="486916FA" w:rsidR="00BE38EB" w:rsidRPr="00A9665D" w:rsidRDefault="00987FCF" w:rsidP="00BE38E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Agenda to follow</w:t>
            </w:r>
          </w:p>
        </w:tc>
        <w:tc>
          <w:tcPr>
            <w:tcW w:w="1560" w:type="dxa"/>
          </w:tcPr>
          <w:p w14:paraId="1F68EF73" w14:textId="62154DC0" w:rsidR="00BE38EB" w:rsidRPr="00A9665D" w:rsidRDefault="00BE38EB" w:rsidP="00BE38EB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6A5886FE" w14:textId="77777777" w:rsidTr="699D6D0A">
        <w:trPr>
          <w:trHeight w:val="72"/>
        </w:trPr>
        <w:tc>
          <w:tcPr>
            <w:tcW w:w="1979" w:type="dxa"/>
          </w:tcPr>
          <w:p w14:paraId="530786CB" w14:textId="70AAEFCD" w:rsidR="00AD7642" w:rsidRPr="00D8105F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>8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 xml:space="preserve"> October </w:t>
            </w:r>
          </w:p>
        </w:tc>
        <w:tc>
          <w:tcPr>
            <w:tcW w:w="1451" w:type="dxa"/>
          </w:tcPr>
          <w:p w14:paraId="62CB06C4" w14:textId="6E693B64" w:rsidR="00AD7642" w:rsidRPr="00D54DE5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10:00am-11:00am </w:t>
            </w:r>
          </w:p>
        </w:tc>
        <w:tc>
          <w:tcPr>
            <w:tcW w:w="5774" w:type="dxa"/>
          </w:tcPr>
          <w:p w14:paraId="21CF720F" w14:textId="00BFBF4B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FLO Forum Primary </w:t>
            </w:r>
          </w:p>
        </w:tc>
        <w:tc>
          <w:tcPr>
            <w:tcW w:w="1979" w:type="dxa"/>
          </w:tcPr>
          <w:p w14:paraId="2E576FA9" w14:textId="2194AF28" w:rsidR="00AD7642" w:rsidRPr="00D54DE5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Virtual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LIVE</w:t>
            </w:r>
          </w:p>
        </w:tc>
        <w:tc>
          <w:tcPr>
            <w:tcW w:w="2420" w:type="dxa"/>
          </w:tcPr>
          <w:p w14:paraId="6B636170" w14:textId="1BAB8455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&amp; Guests </w:t>
            </w:r>
          </w:p>
        </w:tc>
        <w:tc>
          <w:tcPr>
            <w:tcW w:w="1560" w:type="dxa"/>
          </w:tcPr>
          <w:p w14:paraId="5E9DE49F" w14:textId="12EE0804" w:rsidR="00AD7642" w:rsidRPr="00BE38EB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46795A79" w14:textId="77777777" w:rsidTr="699D6D0A">
        <w:trPr>
          <w:trHeight w:val="72"/>
        </w:trPr>
        <w:tc>
          <w:tcPr>
            <w:tcW w:w="1979" w:type="dxa"/>
          </w:tcPr>
          <w:p w14:paraId="6DA1FE95" w14:textId="15F163C9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12</w:t>
            </w:r>
            <w:r w:rsidRPr="00A9665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October  </w:t>
            </w:r>
          </w:p>
        </w:tc>
        <w:tc>
          <w:tcPr>
            <w:tcW w:w="1451" w:type="dxa"/>
          </w:tcPr>
          <w:p w14:paraId="7AB09CE0" w14:textId="688DD93A" w:rsidR="00AD7642" w:rsidRPr="00A9665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9:30-3:00 </w:t>
            </w:r>
          </w:p>
        </w:tc>
        <w:tc>
          <w:tcPr>
            <w:tcW w:w="5774" w:type="dxa"/>
          </w:tcPr>
          <w:p w14:paraId="647F3C3A" w14:textId="24D383A7" w:rsidR="00AD7642" w:rsidRPr="001004DE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04DE">
              <w:rPr>
                <w:rFonts w:ascii="Century Gothic" w:hAnsi="Century Gothic"/>
                <w:color w:val="auto"/>
                <w:sz w:val="18"/>
                <w:szCs w:val="18"/>
              </w:rPr>
              <w:t>Anxiety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Management </w:t>
            </w:r>
          </w:p>
        </w:tc>
        <w:tc>
          <w:tcPr>
            <w:tcW w:w="1979" w:type="dxa"/>
          </w:tcPr>
          <w:p w14:paraId="616E61A0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00366AD8" w14:textId="0DC6B21E" w:rsidR="00AD7642" w:rsidRDefault="00487755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Face to Face </w:t>
            </w:r>
          </w:p>
        </w:tc>
        <w:tc>
          <w:tcPr>
            <w:tcW w:w="2420" w:type="dxa"/>
          </w:tcPr>
          <w:p w14:paraId="42AD97EA" w14:textId="62A42DA9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</w:t>
            </w:r>
          </w:p>
        </w:tc>
        <w:tc>
          <w:tcPr>
            <w:tcW w:w="1560" w:type="dxa"/>
          </w:tcPr>
          <w:p w14:paraId="18A9D5BC" w14:textId="770CCECA" w:rsidR="00AD7642" w:rsidRPr="0093452F" w:rsidRDefault="00570499" w:rsidP="00D17646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9218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07D3BD1B" w14:textId="77777777" w:rsidTr="699D6D0A">
        <w:trPr>
          <w:trHeight w:val="72"/>
        </w:trPr>
        <w:tc>
          <w:tcPr>
            <w:tcW w:w="1979" w:type="dxa"/>
          </w:tcPr>
          <w:p w14:paraId="20EF097B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>18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 xml:space="preserve"> October </w:t>
            </w:r>
          </w:p>
          <w:p w14:paraId="37E04846" w14:textId="48DF3C0D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241759B" w14:textId="238A417F" w:rsidR="00AD7642" w:rsidRPr="00A9665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5774" w:type="dxa"/>
          </w:tcPr>
          <w:p w14:paraId="14497C6D" w14:textId="09FF65F4" w:rsidR="00AD7642" w:rsidRPr="001004DE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Language through Colour </w:t>
            </w:r>
          </w:p>
        </w:tc>
        <w:tc>
          <w:tcPr>
            <w:tcW w:w="1979" w:type="dxa"/>
          </w:tcPr>
          <w:p w14:paraId="62370F27" w14:textId="25F6F9B0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754D35CA" w14:textId="0ED5A9AF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SALT &amp; Sara Cave </w:t>
            </w:r>
          </w:p>
        </w:tc>
        <w:tc>
          <w:tcPr>
            <w:tcW w:w="1560" w:type="dxa"/>
          </w:tcPr>
          <w:p w14:paraId="2E15726E" w14:textId="35DB62C3" w:rsidR="00AD7642" w:rsidRPr="0093452F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14791233" w14:textId="77777777" w:rsidTr="699D6D0A">
        <w:trPr>
          <w:trHeight w:val="72"/>
        </w:trPr>
        <w:tc>
          <w:tcPr>
            <w:tcW w:w="1979" w:type="dxa"/>
          </w:tcPr>
          <w:p w14:paraId="03CADAFF" w14:textId="590B78E2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>19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 xml:space="preserve"> October </w:t>
            </w:r>
          </w:p>
        </w:tc>
        <w:tc>
          <w:tcPr>
            <w:tcW w:w="1451" w:type="dxa"/>
          </w:tcPr>
          <w:p w14:paraId="28296020" w14:textId="77777777" w:rsidR="00AD7642" w:rsidRPr="00BC7937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7937">
              <w:rPr>
                <w:rFonts w:ascii="Century Gothic" w:hAnsi="Century Gothic"/>
                <w:sz w:val="18"/>
                <w:szCs w:val="18"/>
              </w:rPr>
              <w:t>9:30-11:30</w:t>
            </w:r>
          </w:p>
          <w:p w14:paraId="18400BA2" w14:textId="77777777" w:rsidR="00AD7642" w:rsidRPr="00A9665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5774" w:type="dxa"/>
          </w:tcPr>
          <w:p w14:paraId="6C0AF2A8" w14:textId="5659864A" w:rsidR="00AD7642" w:rsidRPr="001004DE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C7937">
              <w:rPr>
                <w:rFonts w:ascii="Century Gothic" w:hAnsi="Century Gothic"/>
                <w:sz w:val="18"/>
                <w:szCs w:val="18"/>
              </w:rPr>
              <w:t xml:space="preserve">Early Years SENCo Forum </w:t>
            </w:r>
          </w:p>
        </w:tc>
        <w:tc>
          <w:tcPr>
            <w:tcW w:w="1979" w:type="dxa"/>
          </w:tcPr>
          <w:p w14:paraId="4381967B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Virtual LIVE</w:t>
            </w:r>
          </w:p>
          <w:p w14:paraId="7B0C08B2" w14:textId="5D76BF1A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&amp; recorded</w:t>
            </w:r>
          </w:p>
        </w:tc>
        <w:tc>
          <w:tcPr>
            <w:tcW w:w="2420" w:type="dxa"/>
          </w:tcPr>
          <w:p w14:paraId="17B683A3" w14:textId="2F8E4128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Agenda to be sent o</w:t>
            </w:r>
            <w:r w:rsidRPr="00BC7937">
              <w:rPr>
                <w:rFonts w:ascii="Century Gothic" w:hAnsi="Century Gothic"/>
                <w:sz w:val="18"/>
                <w:szCs w:val="18"/>
              </w:rPr>
              <w:t>ut / Dominic Gunn</w:t>
            </w:r>
          </w:p>
        </w:tc>
        <w:tc>
          <w:tcPr>
            <w:tcW w:w="1560" w:type="dxa"/>
          </w:tcPr>
          <w:p w14:paraId="4FE4B824" w14:textId="7F6666E8" w:rsidR="00AD7642" w:rsidRPr="0093452F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FREE</w:t>
            </w:r>
          </w:p>
        </w:tc>
      </w:tr>
      <w:tr w:rsidR="00AD7642" w:rsidRPr="00FD0C1D" w14:paraId="436BB94D" w14:textId="77777777" w:rsidTr="699D6D0A">
        <w:trPr>
          <w:trHeight w:val="72"/>
        </w:trPr>
        <w:tc>
          <w:tcPr>
            <w:tcW w:w="1979" w:type="dxa"/>
          </w:tcPr>
          <w:p w14:paraId="05960588" w14:textId="5D1BD344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>21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st</w:t>
            </w:r>
            <w:r w:rsidRPr="00D8105F">
              <w:rPr>
                <w:rFonts w:ascii="Century Gothic" w:hAnsi="Century Gothic"/>
                <w:color w:val="auto"/>
                <w:sz w:val="18"/>
                <w:szCs w:val="18"/>
              </w:rPr>
              <w:t xml:space="preserve"> October </w:t>
            </w:r>
          </w:p>
        </w:tc>
        <w:tc>
          <w:tcPr>
            <w:tcW w:w="1451" w:type="dxa"/>
          </w:tcPr>
          <w:p w14:paraId="675EE907" w14:textId="0F84B105" w:rsidR="00AD7642" w:rsidRPr="00A9665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784A">
              <w:rPr>
                <w:rFonts w:ascii="Century Gothic" w:hAnsi="Century Gothic"/>
                <w:color w:val="auto"/>
                <w:sz w:val="18"/>
                <w:szCs w:val="18"/>
              </w:rPr>
              <w:t>9:30-12:30</w:t>
            </w:r>
          </w:p>
        </w:tc>
        <w:tc>
          <w:tcPr>
            <w:tcW w:w="5774" w:type="dxa"/>
          </w:tcPr>
          <w:p w14:paraId="3F1E9B58" w14:textId="7087D412" w:rsidR="00AD7642" w:rsidRPr="001004DE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Dyslexia Awareness </w:t>
            </w:r>
          </w:p>
        </w:tc>
        <w:tc>
          <w:tcPr>
            <w:tcW w:w="1979" w:type="dxa"/>
          </w:tcPr>
          <w:p w14:paraId="25DFACC7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9104D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143A44BB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420" w:type="dxa"/>
          </w:tcPr>
          <w:p w14:paraId="1A6B7188" w14:textId="10F41A0C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Sherrie Hogg</w:t>
            </w:r>
          </w:p>
        </w:tc>
        <w:tc>
          <w:tcPr>
            <w:tcW w:w="1560" w:type="dxa"/>
          </w:tcPr>
          <w:p w14:paraId="26EF3FB5" w14:textId="41660AF4" w:rsidR="00AD7642" w:rsidRPr="0093452F" w:rsidRDefault="00570499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9218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6718AA75" w14:textId="77777777" w:rsidTr="699D6D0A">
        <w:trPr>
          <w:trHeight w:val="72"/>
        </w:trPr>
        <w:tc>
          <w:tcPr>
            <w:tcW w:w="1979" w:type="dxa"/>
          </w:tcPr>
          <w:p w14:paraId="3507E6F7" w14:textId="33115E1A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4</w:t>
            </w:r>
            <w:r w:rsidRPr="00A9665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 November </w:t>
            </w:r>
          </w:p>
        </w:tc>
        <w:tc>
          <w:tcPr>
            <w:tcW w:w="1451" w:type="dxa"/>
          </w:tcPr>
          <w:p w14:paraId="0B345F23" w14:textId="3C53C810" w:rsidR="00AD7642" w:rsidRPr="00A9665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9.30am to 11am</w:t>
            </w:r>
          </w:p>
        </w:tc>
        <w:tc>
          <w:tcPr>
            <w:tcW w:w="5774" w:type="dxa"/>
          </w:tcPr>
          <w:p w14:paraId="7332672D" w14:textId="752EE5A0" w:rsidR="00AD7642" w:rsidRPr="001004DE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96352">
              <w:rPr>
                <w:rFonts w:ascii="Century Gothic" w:hAnsi="Century Gothic"/>
                <w:color w:val="auto"/>
                <w:sz w:val="18"/>
                <w:szCs w:val="18"/>
              </w:rPr>
              <w:t xml:space="preserve">Supporting Memory Difficulties </w:t>
            </w:r>
          </w:p>
        </w:tc>
        <w:tc>
          <w:tcPr>
            <w:tcW w:w="1979" w:type="dxa"/>
          </w:tcPr>
          <w:p w14:paraId="6FAD22A7" w14:textId="232C26D5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601763DE" w14:textId="6FDA8F05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96352">
              <w:rPr>
                <w:rFonts w:ascii="Century Gothic" w:hAnsi="Century Gothic"/>
                <w:color w:val="auto"/>
                <w:sz w:val="18"/>
                <w:szCs w:val="18"/>
              </w:rPr>
              <w:t>Sherrie Hogg</w:t>
            </w:r>
          </w:p>
        </w:tc>
        <w:tc>
          <w:tcPr>
            <w:tcW w:w="1560" w:type="dxa"/>
          </w:tcPr>
          <w:p w14:paraId="7C5F1795" w14:textId="02BEF7F4" w:rsidR="00AD7642" w:rsidRPr="0093452F" w:rsidRDefault="00570499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9218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</w:tbl>
    <w:p w14:paraId="49BD0487" w14:textId="77777777" w:rsidR="00226C8A" w:rsidRDefault="00226C8A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C76DB4F" w14:textId="77777777" w:rsidR="00556CE3" w:rsidRDefault="00556CE3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F31E0F7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79019D4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E3BB966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44460A9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E3D0EBC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76B05E1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FCD82CB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A1FA1E6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A92F3EE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70F9EB5" w14:textId="77777777" w:rsidR="004608E1" w:rsidRDefault="004608E1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2A4E992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BA16666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9E22129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31EEE06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19AEEC3" w14:textId="77777777" w:rsidR="00A9665D" w:rsidRDefault="00A9665D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C6E82A7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73287E3" w14:textId="77777777" w:rsidR="00D86D48" w:rsidRDefault="00D86D48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339016A" w14:textId="77777777" w:rsidR="00096352" w:rsidRDefault="00096352" w:rsidP="008F739C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3EFF631" w14:textId="7B434498" w:rsidR="008F739C" w:rsidRDefault="0059104D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  <w:r>
        <w:rPr>
          <w:rFonts w:ascii="Century Gothic" w:hAnsi="Century Gothic"/>
          <w:b/>
          <w:color w:val="002060"/>
          <w:sz w:val="18"/>
          <w:szCs w:val="18"/>
          <w:u w:val="single"/>
        </w:rPr>
        <w:lastRenderedPageBreak/>
        <w:t>Term 2</w:t>
      </w:r>
    </w:p>
    <w:p w14:paraId="72DBD976" w14:textId="77777777" w:rsidR="00D86D48" w:rsidRPr="0059104D" w:rsidRDefault="00D86D48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979"/>
        <w:gridCol w:w="1451"/>
        <w:gridCol w:w="5774"/>
        <w:gridCol w:w="1979"/>
        <w:gridCol w:w="2420"/>
        <w:gridCol w:w="1560"/>
      </w:tblGrid>
      <w:tr w:rsidR="008F739C" w:rsidRPr="00BC7937" w14:paraId="62FCE6B1" w14:textId="77777777" w:rsidTr="699D6D0A">
        <w:trPr>
          <w:trHeight w:val="305"/>
        </w:trPr>
        <w:tc>
          <w:tcPr>
            <w:tcW w:w="1979" w:type="dxa"/>
            <w:shd w:val="clear" w:color="auto" w:fill="DEEAF6" w:themeFill="accent1" w:themeFillTint="33"/>
          </w:tcPr>
          <w:p w14:paraId="444F2BD0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14:paraId="2C50A022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5774" w:type="dxa"/>
            <w:shd w:val="clear" w:color="auto" w:fill="DEEAF6" w:themeFill="accent1" w:themeFillTint="33"/>
          </w:tcPr>
          <w:p w14:paraId="2C1BFC77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14:paraId="48B118FA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Venue</w:t>
            </w:r>
          </w:p>
        </w:tc>
        <w:tc>
          <w:tcPr>
            <w:tcW w:w="2420" w:type="dxa"/>
            <w:shd w:val="clear" w:color="auto" w:fill="DEEAF6" w:themeFill="accent1" w:themeFillTint="33"/>
          </w:tcPr>
          <w:p w14:paraId="4D180E0E" w14:textId="77777777" w:rsidR="008F739C" w:rsidRPr="00BC7937" w:rsidRDefault="008F739C" w:rsidP="003021F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Trainer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EE003C2" w14:textId="2104E62A" w:rsidR="008F739C" w:rsidRPr="00BC7937" w:rsidRDefault="008F739C" w:rsidP="699D6D0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99D6D0A">
              <w:rPr>
                <w:rFonts w:ascii="Century Gothic" w:hAnsi="Century Gothic"/>
                <w:b/>
                <w:bCs/>
                <w:sz w:val="18"/>
                <w:szCs w:val="18"/>
              </w:rPr>
              <w:t>Cost</w:t>
            </w:r>
          </w:p>
        </w:tc>
      </w:tr>
      <w:tr w:rsidR="00AD7642" w14:paraId="067A59EC" w14:textId="77777777" w:rsidTr="699D6D0A">
        <w:trPr>
          <w:trHeight w:val="72"/>
        </w:trPr>
        <w:tc>
          <w:tcPr>
            <w:tcW w:w="1979" w:type="dxa"/>
          </w:tcPr>
          <w:p w14:paraId="7115E22E" w14:textId="6290DCA0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4</w:t>
            </w:r>
            <w:r w:rsidRPr="699D6D0A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 xml:space="preserve"> November</w:t>
            </w:r>
          </w:p>
        </w:tc>
        <w:tc>
          <w:tcPr>
            <w:tcW w:w="1451" w:type="dxa"/>
          </w:tcPr>
          <w:p w14:paraId="6F9302F5" w14:textId="6A6CE3A1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1:00pm-3:00pm</w:t>
            </w:r>
          </w:p>
        </w:tc>
        <w:tc>
          <w:tcPr>
            <w:tcW w:w="5774" w:type="dxa"/>
          </w:tcPr>
          <w:p w14:paraId="75E561C5" w14:textId="6E657AD7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Emotional Regulation- Supporting Children where Behaviours Challenge (Early Years)</w:t>
            </w:r>
          </w:p>
        </w:tc>
        <w:tc>
          <w:tcPr>
            <w:tcW w:w="1979" w:type="dxa"/>
          </w:tcPr>
          <w:p w14:paraId="7BE4AAA3" w14:textId="462684C3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Virtual LIVE</w:t>
            </w:r>
          </w:p>
        </w:tc>
        <w:tc>
          <w:tcPr>
            <w:tcW w:w="2420" w:type="dxa"/>
          </w:tcPr>
          <w:p w14:paraId="0E733AF6" w14:textId="4EC01404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Dominic Gunn</w:t>
            </w:r>
          </w:p>
        </w:tc>
        <w:tc>
          <w:tcPr>
            <w:tcW w:w="1560" w:type="dxa"/>
          </w:tcPr>
          <w:p w14:paraId="39CCBBDD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£16 Settings</w:t>
            </w:r>
          </w:p>
          <w:p w14:paraId="75A999B3" w14:textId="7E4FE207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£33 Schools</w:t>
            </w:r>
          </w:p>
        </w:tc>
      </w:tr>
      <w:tr w:rsidR="00AD7642" w14:paraId="381ABC2E" w14:textId="77777777" w:rsidTr="699D6D0A">
        <w:trPr>
          <w:trHeight w:val="72"/>
        </w:trPr>
        <w:tc>
          <w:tcPr>
            <w:tcW w:w="1979" w:type="dxa"/>
          </w:tcPr>
          <w:p w14:paraId="44C7DE8D" w14:textId="3853E41C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12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November </w:t>
            </w:r>
          </w:p>
        </w:tc>
        <w:tc>
          <w:tcPr>
            <w:tcW w:w="1451" w:type="dxa"/>
          </w:tcPr>
          <w:p w14:paraId="42B1A8C8" w14:textId="0562D899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9:00am-3:00pm</w:t>
            </w:r>
          </w:p>
        </w:tc>
        <w:tc>
          <w:tcPr>
            <w:tcW w:w="5774" w:type="dxa"/>
          </w:tcPr>
          <w:p w14:paraId="34A4C72A" w14:textId="3C1C1191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Nurture Classrooms </w:t>
            </w:r>
          </w:p>
        </w:tc>
        <w:tc>
          <w:tcPr>
            <w:tcW w:w="1979" w:type="dxa"/>
          </w:tcPr>
          <w:p w14:paraId="30796D2D" w14:textId="1BDAB30E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TBC </w:t>
            </w:r>
          </w:p>
        </w:tc>
        <w:tc>
          <w:tcPr>
            <w:tcW w:w="2420" w:type="dxa"/>
          </w:tcPr>
          <w:p w14:paraId="3D5E25CC" w14:textId="3013EF96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Amy Honey </w:t>
            </w:r>
          </w:p>
        </w:tc>
        <w:tc>
          <w:tcPr>
            <w:tcW w:w="1560" w:type="dxa"/>
          </w:tcPr>
          <w:p w14:paraId="5FDCE3C4" w14:textId="0AD04E4D" w:rsidR="00AD7642" w:rsidRPr="00D17646" w:rsidRDefault="009275C0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14:paraId="40BEEC33" w14:textId="77777777" w:rsidTr="699D6D0A">
        <w:trPr>
          <w:trHeight w:val="72"/>
        </w:trPr>
        <w:tc>
          <w:tcPr>
            <w:tcW w:w="1979" w:type="dxa"/>
          </w:tcPr>
          <w:p w14:paraId="2AD34FA6" w14:textId="603F5A81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15</w:t>
            </w:r>
            <w:r w:rsidRPr="000F0D38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November</w:t>
            </w:r>
          </w:p>
        </w:tc>
        <w:tc>
          <w:tcPr>
            <w:tcW w:w="1451" w:type="dxa"/>
          </w:tcPr>
          <w:p w14:paraId="07A36ECC" w14:textId="797FFDEC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1:00pm to 3:00pm</w:t>
            </w:r>
          </w:p>
        </w:tc>
        <w:tc>
          <w:tcPr>
            <w:tcW w:w="5774" w:type="dxa"/>
          </w:tcPr>
          <w:p w14:paraId="23DE3345" w14:textId="3E3D38A0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04DE">
              <w:rPr>
                <w:rFonts w:ascii="Century Gothic" w:hAnsi="Century Gothic"/>
                <w:color w:val="auto"/>
                <w:sz w:val="18"/>
                <w:szCs w:val="18"/>
              </w:rPr>
              <w:t>Adapting the Curriculum / Differentiation for SEND</w:t>
            </w:r>
          </w:p>
        </w:tc>
        <w:tc>
          <w:tcPr>
            <w:tcW w:w="1979" w:type="dxa"/>
          </w:tcPr>
          <w:p w14:paraId="1E61A986" w14:textId="4DB22F8F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C4A79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23B129C9" w14:textId="47D76E32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Sherrie Hogg</w:t>
            </w:r>
          </w:p>
        </w:tc>
        <w:tc>
          <w:tcPr>
            <w:tcW w:w="1560" w:type="dxa"/>
          </w:tcPr>
          <w:p w14:paraId="5E9CCF05" w14:textId="73E60717" w:rsidR="00AD7642" w:rsidRPr="00D17646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1326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£37</w:t>
            </w:r>
          </w:p>
        </w:tc>
      </w:tr>
      <w:tr w:rsidR="00AD7642" w14:paraId="743B3B86" w14:textId="77777777" w:rsidTr="699D6D0A">
        <w:trPr>
          <w:trHeight w:val="72"/>
        </w:trPr>
        <w:tc>
          <w:tcPr>
            <w:tcW w:w="1979" w:type="dxa"/>
          </w:tcPr>
          <w:p w14:paraId="3EC6497E" w14:textId="490227D9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26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November </w:t>
            </w:r>
          </w:p>
        </w:tc>
        <w:tc>
          <w:tcPr>
            <w:tcW w:w="1451" w:type="dxa"/>
          </w:tcPr>
          <w:p w14:paraId="57FE305A" w14:textId="72BF7FB4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2:00pm-3:00pm </w:t>
            </w:r>
          </w:p>
        </w:tc>
        <w:tc>
          <w:tcPr>
            <w:tcW w:w="5774" w:type="dxa"/>
          </w:tcPr>
          <w:p w14:paraId="4D91D4C5" w14:textId="37930E5B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FLO Forum Secondary </w:t>
            </w:r>
          </w:p>
        </w:tc>
        <w:tc>
          <w:tcPr>
            <w:tcW w:w="1979" w:type="dxa"/>
          </w:tcPr>
          <w:p w14:paraId="6E9C6EDE" w14:textId="1F9A9D8A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Virtual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LIVE</w:t>
            </w:r>
          </w:p>
        </w:tc>
        <w:tc>
          <w:tcPr>
            <w:tcW w:w="2420" w:type="dxa"/>
          </w:tcPr>
          <w:p w14:paraId="02562AAC" w14:textId="099A80DE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&amp; Guests </w:t>
            </w:r>
          </w:p>
        </w:tc>
        <w:tc>
          <w:tcPr>
            <w:tcW w:w="1560" w:type="dxa"/>
          </w:tcPr>
          <w:p w14:paraId="3EAFAAE0" w14:textId="074E6DF0" w:rsidR="00AD7642" w:rsidRPr="00D17646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17646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14:paraId="4446DA7A" w14:textId="77777777" w:rsidTr="699D6D0A">
        <w:trPr>
          <w:trHeight w:val="72"/>
        </w:trPr>
        <w:tc>
          <w:tcPr>
            <w:tcW w:w="1979" w:type="dxa"/>
          </w:tcPr>
          <w:p w14:paraId="51EFA093" w14:textId="708112C6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6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December </w:t>
            </w:r>
          </w:p>
        </w:tc>
        <w:tc>
          <w:tcPr>
            <w:tcW w:w="1451" w:type="dxa"/>
          </w:tcPr>
          <w:p w14:paraId="70F01253" w14:textId="22BA25E0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9:00am-12:00pm </w:t>
            </w:r>
          </w:p>
        </w:tc>
        <w:tc>
          <w:tcPr>
            <w:tcW w:w="5774" w:type="dxa"/>
          </w:tcPr>
          <w:p w14:paraId="44FBDBB6" w14:textId="5A4BC43C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Emotion Coaching </w:t>
            </w:r>
          </w:p>
        </w:tc>
        <w:tc>
          <w:tcPr>
            <w:tcW w:w="1979" w:type="dxa"/>
          </w:tcPr>
          <w:p w14:paraId="27B4250A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0D289BC7" w14:textId="77777777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420" w:type="dxa"/>
          </w:tcPr>
          <w:p w14:paraId="69ECDFC8" w14:textId="44FDB20C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</w:t>
            </w:r>
          </w:p>
        </w:tc>
        <w:tc>
          <w:tcPr>
            <w:tcW w:w="1560" w:type="dxa"/>
          </w:tcPr>
          <w:p w14:paraId="3F51E83A" w14:textId="6CD55855" w:rsidR="00AD7642" w:rsidRPr="00D17646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17646">
              <w:rPr>
                <w:rFonts w:ascii="Century Gothic" w:hAnsi="Century Gothic"/>
                <w:color w:val="auto"/>
                <w:sz w:val="18"/>
                <w:szCs w:val="18"/>
              </w:rPr>
              <w:t>£37</w:t>
            </w:r>
          </w:p>
        </w:tc>
      </w:tr>
      <w:tr w:rsidR="00AD7642" w14:paraId="6ABEEE48" w14:textId="77777777" w:rsidTr="699D6D0A">
        <w:trPr>
          <w:trHeight w:val="72"/>
        </w:trPr>
        <w:tc>
          <w:tcPr>
            <w:tcW w:w="1979" w:type="dxa"/>
          </w:tcPr>
          <w:p w14:paraId="6BDD73DF" w14:textId="5F300285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13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December </w:t>
            </w:r>
          </w:p>
        </w:tc>
        <w:tc>
          <w:tcPr>
            <w:tcW w:w="1451" w:type="dxa"/>
          </w:tcPr>
          <w:p w14:paraId="29B31631" w14:textId="4FDD95DC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9:00am-3:00pm</w:t>
            </w:r>
          </w:p>
        </w:tc>
        <w:tc>
          <w:tcPr>
            <w:tcW w:w="5774" w:type="dxa"/>
          </w:tcPr>
          <w:p w14:paraId="56672A18" w14:textId="02CB0832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04DE">
              <w:rPr>
                <w:rFonts w:ascii="Century Gothic" w:hAnsi="Century Gothic"/>
                <w:color w:val="auto"/>
                <w:sz w:val="18"/>
                <w:szCs w:val="18"/>
              </w:rPr>
              <w:t>Mental Health &amp; Well Being (including Self Harm)</w:t>
            </w:r>
          </w:p>
        </w:tc>
        <w:tc>
          <w:tcPr>
            <w:tcW w:w="1979" w:type="dxa"/>
          </w:tcPr>
          <w:p w14:paraId="4EC6C1D2" w14:textId="42060F86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C4A79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3A066CBB" w14:textId="7D8E6BB5" w:rsidR="00AD7642" w:rsidRPr="699D6D0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Amy Honey &amp; Heather Woodcock</w:t>
            </w:r>
          </w:p>
        </w:tc>
        <w:tc>
          <w:tcPr>
            <w:tcW w:w="1560" w:type="dxa"/>
          </w:tcPr>
          <w:p w14:paraId="23861ACD" w14:textId="61DAE4FE" w:rsidR="00AD7642" w:rsidRPr="00D17646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17646">
              <w:rPr>
                <w:rFonts w:ascii="Century Gothic" w:hAnsi="Century Gothic"/>
                <w:color w:val="auto"/>
                <w:sz w:val="18"/>
                <w:szCs w:val="18"/>
              </w:rPr>
              <w:t>£50</w:t>
            </w:r>
          </w:p>
        </w:tc>
      </w:tr>
    </w:tbl>
    <w:p w14:paraId="4CF81AC5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527DA8B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4F804AD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9D83630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6A3CB5E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4BDBFC6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E72D4AF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65641E7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62AE601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6C678D9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716F76B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71EB4DD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00D58D5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B158EFD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3CB50E3" w14:textId="77777777" w:rsidR="00570499" w:rsidRDefault="00570499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9EAD4D3" w14:textId="77777777" w:rsidR="00570499" w:rsidRDefault="00570499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0F3A3FB" w14:textId="77777777" w:rsidR="00570499" w:rsidRDefault="00570499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51B4ED0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3AB4CF1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DB3890C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89411C3" w14:textId="77777777" w:rsidR="00D86D48" w:rsidRDefault="00D86D48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37A6140" w14:textId="77777777" w:rsidR="00D86D48" w:rsidRDefault="00D86D48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B9D86D8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54B057B" w14:textId="77777777" w:rsidR="00096352" w:rsidRDefault="00096352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E728242" w14:textId="150D4621" w:rsidR="00907B8E" w:rsidRDefault="00CC32DE" w:rsidP="00BC7937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  <w:r w:rsidRPr="00BC7937">
        <w:rPr>
          <w:rFonts w:ascii="Century Gothic" w:hAnsi="Century Gothic"/>
          <w:b/>
          <w:color w:val="002060"/>
          <w:sz w:val="18"/>
          <w:szCs w:val="18"/>
          <w:u w:val="single"/>
        </w:rPr>
        <w:lastRenderedPageBreak/>
        <w:t xml:space="preserve">Term 3 </w:t>
      </w:r>
    </w:p>
    <w:p w14:paraId="447B04C3" w14:textId="77777777" w:rsidR="00907B8E" w:rsidRPr="00BC7937" w:rsidRDefault="00907B8E" w:rsidP="00BC793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14:ligatures w14:val="none"/>
          <w14:cntxtAlts w14:val="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979"/>
        <w:gridCol w:w="1451"/>
        <w:gridCol w:w="5774"/>
        <w:gridCol w:w="1979"/>
        <w:gridCol w:w="2420"/>
        <w:gridCol w:w="1560"/>
      </w:tblGrid>
      <w:tr w:rsidR="002D011C" w:rsidRPr="00BC7937" w14:paraId="6DBF147B" w14:textId="77777777" w:rsidTr="699D6D0A">
        <w:trPr>
          <w:trHeight w:val="305"/>
        </w:trPr>
        <w:tc>
          <w:tcPr>
            <w:tcW w:w="1979" w:type="dxa"/>
            <w:shd w:val="clear" w:color="auto" w:fill="DEEAF6" w:themeFill="accent1" w:themeFillTint="33"/>
          </w:tcPr>
          <w:p w14:paraId="221985B2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1451" w:type="dxa"/>
            <w:shd w:val="clear" w:color="auto" w:fill="DEEAF6" w:themeFill="accent1" w:themeFillTint="33"/>
          </w:tcPr>
          <w:p w14:paraId="482ABDF4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5774" w:type="dxa"/>
            <w:shd w:val="clear" w:color="auto" w:fill="DEEAF6" w:themeFill="accent1" w:themeFillTint="33"/>
          </w:tcPr>
          <w:p w14:paraId="2AC60DA3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1979" w:type="dxa"/>
            <w:shd w:val="clear" w:color="auto" w:fill="DEEAF6" w:themeFill="accent1" w:themeFillTint="33"/>
          </w:tcPr>
          <w:p w14:paraId="0B05F172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Venue</w:t>
            </w:r>
          </w:p>
        </w:tc>
        <w:tc>
          <w:tcPr>
            <w:tcW w:w="2420" w:type="dxa"/>
            <w:shd w:val="clear" w:color="auto" w:fill="DEEAF6" w:themeFill="accent1" w:themeFillTint="33"/>
          </w:tcPr>
          <w:p w14:paraId="7E0C63F9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Trainer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644530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Cost</w:t>
            </w:r>
          </w:p>
        </w:tc>
      </w:tr>
      <w:tr w:rsidR="00AD7642" w:rsidRPr="00FD0C1D" w14:paraId="38DB0569" w14:textId="77777777" w:rsidTr="699D6D0A">
        <w:trPr>
          <w:trHeight w:val="567"/>
        </w:trPr>
        <w:tc>
          <w:tcPr>
            <w:tcW w:w="1979" w:type="dxa"/>
          </w:tcPr>
          <w:p w14:paraId="7FFED08C" w14:textId="77777777" w:rsidR="00AD7642" w:rsidRPr="00BD6A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>13</w:t>
            </w:r>
            <w:r w:rsidRPr="00BD6A4A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 xml:space="preserve"> Jan </w:t>
            </w:r>
          </w:p>
          <w:p w14:paraId="6D937B06" w14:textId="77777777" w:rsidR="00AD7642" w:rsidRPr="00BD6A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>20</w:t>
            </w:r>
            <w:r w:rsidRPr="00BD6A4A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 xml:space="preserve"> Jan </w:t>
            </w:r>
          </w:p>
          <w:p w14:paraId="3E38020D" w14:textId="4DE3923C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>10</w:t>
            </w:r>
            <w:r w:rsidRPr="00BD6A4A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March</w:t>
            </w:r>
          </w:p>
        </w:tc>
        <w:tc>
          <w:tcPr>
            <w:tcW w:w="1451" w:type="dxa"/>
          </w:tcPr>
          <w:p w14:paraId="05B3867E" w14:textId="2E6DE7C8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>8:30-11:30am</w:t>
            </w:r>
          </w:p>
        </w:tc>
        <w:tc>
          <w:tcPr>
            <w:tcW w:w="5774" w:type="dxa"/>
          </w:tcPr>
          <w:p w14:paraId="533B341D" w14:textId="4961B148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Dyslexia Level 2 </w:t>
            </w:r>
          </w:p>
        </w:tc>
        <w:tc>
          <w:tcPr>
            <w:tcW w:w="1979" w:type="dxa"/>
          </w:tcPr>
          <w:p w14:paraId="214B1A0C" w14:textId="43DAF7E4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D6A4A">
              <w:rPr>
                <w:rFonts w:ascii="Century Gothic" w:hAnsi="Century Gothic"/>
                <w:color w:val="auto"/>
                <w:sz w:val="18"/>
                <w:szCs w:val="18"/>
              </w:rPr>
              <w:t>The Beacon</w:t>
            </w:r>
          </w:p>
        </w:tc>
        <w:tc>
          <w:tcPr>
            <w:tcW w:w="2420" w:type="dxa"/>
          </w:tcPr>
          <w:p w14:paraId="59330C35" w14:textId="4264AC69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Julie, Julia &amp; Sherrie </w:t>
            </w:r>
          </w:p>
        </w:tc>
        <w:tc>
          <w:tcPr>
            <w:tcW w:w="1560" w:type="dxa"/>
          </w:tcPr>
          <w:p w14:paraId="166842E5" w14:textId="2B371608" w:rsidR="00AD7642" w:rsidRPr="00D86D48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3452F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7479899E" w14:textId="77777777" w:rsidTr="699D6D0A">
        <w:trPr>
          <w:trHeight w:val="567"/>
        </w:trPr>
        <w:tc>
          <w:tcPr>
            <w:tcW w:w="1979" w:type="dxa"/>
          </w:tcPr>
          <w:p w14:paraId="7274F368" w14:textId="0C523C01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18</w:t>
            </w:r>
            <w:r w:rsidRPr="00A9665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January </w:t>
            </w:r>
          </w:p>
        </w:tc>
        <w:tc>
          <w:tcPr>
            <w:tcW w:w="1451" w:type="dxa"/>
          </w:tcPr>
          <w:p w14:paraId="0BAAC9CE" w14:textId="49D49834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6:00pm-9:00pm</w:t>
            </w:r>
          </w:p>
        </w:tc>
        <w:tc>
          <w:tcPr>
            <w:tcW w:w="5774" w:type="dxa"/>
          </w:tcPr>
          <w:p w14:paraId="320CA267" w14:textId="7BDFD250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How Can Schools and Colleges Support Students Who Are Gender V</w:t>
            </w: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ariant</w:t>
            </w:r>
          </w:p>
        </w:tc>
        <w:tc>
          <w:tcPr>
            <w:tcW w:w="1979" w:type="dxa"/>
          </w:tcPr>
          <w:p w14:paraId="29BF1699" w14:textId="54943595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Virtual LIVE</w:t>
            </w:r>
          </w:p>
        </w:tc>
        <w:tc>
          <w:tcPr>
            <w:tcW w:w="2420" w:type="dxa"/>
          </w:tcPr>
          <w:p w14:paraId="22D2A282" w14:textId="54D86BF8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Lee Clulow</w:t>
            </w:r>
          </w:p>
        </w:tc>
        <w:tc>
          <w:tcPr>
            <w:tcW w:w="1560" w:type="dxa"/>
          </w:tcPr>
          <w:p w14:paraId="05B10E2D" w14:textId="0DB2F6F1" w:rsidR="00AD7642" w:rsidRPr="00D86D48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7AFACB79" w14:textId="77777777" w:rsidTr="699D6D0A">
        <w:trPr>
          <w:trHeight w:val="567"/>
        </w:trPr>
        <w:tc>
          <w:tcPr>
            <w:tcW w:w="1979" w:type="dxa"/>
          </w:tcPr>
          <w:p w14:paraId="37B1E0D2" w14:textId="77777777" w:rsidR="00AD7642" w:rsidRPr="00C7162C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20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January </w:t>
            </w:r>
          </w:p>
          <w:p w14:paraId="0FA92D7C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451" w:type="dxa"/>
          </w:tcPr>
          <w:p w14:paraId="3E0AA3BE" w14:textId="77777777" w:rsidR="00AD7642" w:rsidRPr="00BC7937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7937">
              <w:rPr>
                <w:rFonts w:ascii="Century Gothic" w:hAnsi="Century Gothic"/>
                <w:sz w:val="18"/>
                <w:szCs w:val="18"/>
              </w:rPr>
              <w:t>9:30-11:30</w:t>
            </w:r>
          </w:p>
          <w:p w14:paraId="6842957F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5774" w:type="dxa"/>
          </w:tcPr>
          <w:p w14:paraId="5D6E081B" w14:textId="3938867E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C7937">
              <w:rPr>
                <w:rFonts w:ascii="Century Gothic" w:hAnsi="Century Gothic"/>
                <w:sz w:val="18"/>
                <w:szCs w:val="18"/>
              </w:rPr>
              <w:t xml:space="preserve">Early Years SENCo Forum </w:t>
            </w:r>
          </w:p>
        </w:tc>
        <w:tc>
          <w:tcPr>
            <w:tcW w:w="1979" w:type="dxa"/>
          </w:tcPr>
          <w:p w14:paraId="6139E998" w14:textId="488C5AC7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05C35ABE" w14:textId="4B835750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Agenda to be sent o</w:t>
            </w:r>
            <w:r w:rsidRPr="00BC7937">
              <w:rPr>
                <w:rFonts w:ascii="Century Gothic" w:hAnsi="Century Gothic"/>
                <w:sz w:val="18"/>
                <w:szCs w:val="18"/>
              </w:rPr>
              <w:t>ut / Dominic Gunn</w:t>
            </w:r>
          </w:p>
        </w:tc>
        <w:tc>
          <w:tcPr>
            <w:tcW w:w="1560" w:type="dxa"/>
          </w:tcPr>
          <w:p w14:paraId="327CDB6E" w14:textId="08B97BCC" w:rsidR="00AD7642" w:rsidRPr="00D86D48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FREE</w:t>
            </w:r>
          </w:p>
        </w:tc>
      </w:tr>
      <w:tr w:rsidR="00AD7642" w:rsidRPr="00FD0C1D" w14:paraId="133C40E0" w14:textId="77777777" w:rsidTr="699D6D0A">
        <w:trPr>
          <w:trHeight w:val="567"/>
        </w:trPr>
        <w:tc>
          <w:tcPr>
            <w:tcW w:w="1979" w:type="dxa"/>
          </w:tcPr>
          <w:p w14:paraId="319091D6" w14:textId="77777777" w:rsidR="00AD7642" w:rsidRPr="00C7162C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28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January </w:t>
            </w:r>
          </w:p>
          <w:p w14:paraId="789A15C0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A41600F" w14:textId="12379DD4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 xml:space="preserve">10:00am-11:00am </w:t>
            </w:r>
          </w:p>
        </w:tc>
        <w:tc>
          <w:tcPr>
            <w:tcW w:w="5774" w:type="dxa"/>
          </w:tcPr>
          <w:p w14:paraId="490EFC49" w14:textId="7AAE94BF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FLO Forum Primary </w:t>
            </w:r>
          </w:p>
        </w:tc>
        <w:tc>
          <w:tcPr>
            <w:tcW w:w="1979" w:type="dxa"/>
          </w:tcPr>
          <w:p w14:paraId="168D4F36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Virtual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LIVE</w:t>
            </w:r>
          </w:p>
          <w:p w14:paraId="5EF15861" w14:textId="77777777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420" w:type="dxa"/>
          </w:tcPr>
          <w:p w14:paraId="6BD87599" w14:textId="46248CC7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&amp; Guests </w:t>
            </w:r>
          </w:p>
        </w:tc>
        <w:tc>
          <w:tcPr>
            <w:tcW w:w="1560" w:type="dxa"/>
          </w:tcPr>
          <w:p w14:paraId="6A247227" w14:textId="0339970C" w:rsidR="00AD7642" w:rsidRPr="00D86D48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5882F7A0" w14:textId="77777777" w:rsidTr="699D6D0A">
        <w:trPr>
          <w:trHeight w:val="567"/>
        </w:trPr>
        <w:tc>
          <w:tcPr>
            <w:tcW w:w="1979" w:type="dxa"/>
          </w:tcPr>
          <w:p w14:paraId="062312C7" w14:textId="555BCC79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31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st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January </w:t>
            </w:r>
          </w:p>
        </w:tc>
        <w:tc>
          <w:tcPr>
            <w:tcW w:w="1451" w:type="dxa"/>
          </w:tcPr>
          <w:p w14:paraId="0A940FB3" w14:textId="3DC02330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1:00pm-4:00pm</w:t>
            </w:r>
          </w:p>
        </w:tc>
        <w:tc>
          <w:tcPr>
            <w:tcW w:w="5774" w:type="dxa"/>
          </w:tcPr>
          <w:p w14:paraId="6D2AEA5D" w14:textId="0F12AB21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Primary/Secondary SENCo Forum </w:t>
            </w:r>
          </w:p>
        </w:tc>
        <w:tc>
          <w:tcPr>
            <w:tcW w:w="1979" w:type="dxa"/>
          </w:tcPr>
          <w:p w14:paraId="226DF5A9" w14:textId="5A3BB76D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54DE5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6F76223E" w14:textId="3FF8B168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Agenda to follow</w:t>
            </w:r>
          </w:p>
        </w:tc>
        <w:tc>
          <w:tcPr>
            <w:tcW w:w="1560" w:type="dxa"/>
          </w:tcPr>
          <w:p w14:paraId="220C9A2A" w14:textId="42BAB055" w:rsidR="00AD7642" w:rsidRPr="00D86D48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BE38EB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14:paraId="095E3164" w14:textId="77777777" w:rsidTr="699D6D0A">
        <w:trPr>
          <w:trHeight w:val="72"/>
        </w:trPr>
        <w:tc>
          <w:tcPr>
            <w:tcW w:w="1979" w:type="dxa"/>
          </w:tcPr>
          <w:p w14:paraId="3A10E3D3" w14:textId="27546E4F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1</w:t>
            </w:r>
            <w:r w:rsidRPr="699D6D0A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st</w:t>
            </w: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 xml:space="preserve">  February</w:t>
            </w:r>
          </w:p>
          <w:p w14:paraId="3EF9405A" w14:textId="2BAC3255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8th February</w:t>
            </w:r>
          </w:p>
        </w:tc>
        <w:tc>
          <w:tcPr>
            <w:tcW w:w="1451" w:type="dxa"/>
          </w:tcPr>
          <w:p w14:paraId="4A8B6203" w14:textId="55F90339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9:30 – 11:30</w:t>
            </w:r>
          </w:p>
          <w:p w14:paraId="5BAF6B48" w14:textId="50909B10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9:30 – 11:30</w:t>
            </w:r>
          </w:p>
        </w:tc>
        <w:tc>
          <w:tcPr>
            <w:tcW w:w="5774" w:type="dxa"/>
          </w:tcPr>
          <w:p w14:paraId="5F4783B3" w14:textId="50AD34CB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Early Years ASD Awareness (part1)</w:t>
            </w:r>
          </w:p>
          <w:p w14:paraId="0527B09B" w14:textId="3E6DD681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 xml:space="preserve"> EY ASD (part 2)</w:t>
            </w:r>
          </w:p>
        </w:tc>
        <w:tc>
          <w:tcPr>
            <w:tcW w:w="1979" w:type="dxa"/>
          </w:tcPr>
          <w:p w14:paraId="633D2687" w14:textId="26BE3486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59CF3A91" w14:textId="1309B4BB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Dominic Gunn</w:t>
            </w:r>
          </w:p>
        </w:tc>
        <w:tc>
          <w:tcPr>
            <w:tcW w:w="1560" w:type="dxa"/>
          </w:tcPr>
          <w:p w14:paraId="6A00992C" w14:textId="360B36F6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£16 Settings</w:t>
            </w:r>
          </w:p>
          <w:p w14:paraId="1BC5DBEA" w14:textId="1CFF7BD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699D6D0A">
              <w:rPr>
                <w:rFonts w:ascii="Century Gothic" w:hAnsi="Century Gothic"/>
                <w:color w:val="auto"/>
                <w:sz w:val="18"/>
                <w:szCs w:val="18"/>
              </w:rPr>
              <w:t>£33 Schools</w:t>
            </w:r>
          </w:p>
          <w:p w14:paraId="7AAB7827" w14:textId="45681A82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AD7642" w:rsidRPr="00FD0C1D" w14:paraId="43FA1480" w14:textId="77777777" w:rsidTr="699D6D0A">
        <w:trPr>
          <w:trHeight w:val="72"/>
        </w:trPr>
        <w:tc>
          <w:tcPr>
            <w:tcW w:w="1979" w:type="dxa"/>
          </w:tcPr>
          <w:p w14:paraId="59D45CFB" w14:textId="5CEB39C5" w:rsidR="00AD7642" w:rsidRPr="00C7162C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3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rd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February </w:t>
            </w:r>
          </w:p>
          <w:p w14:paraId="289A4DFA" w14:textId="639415BD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2AE3B46" w14:textId="01CA4034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9665D">
              <w:rPr>
                <w:rFonts w:ascii="Century Gothic" w:hAnsi="Century Gothic"/>
                <w:color w:val="auto"/>
                <w:sz w:val="18"/>
                <w:szCs w:val="18"/>
              </w:rPr>
              <w:t>9:00am-12:00pm</w:t>
            </w:r>
          </w:p>
        </w:tc>
        <w:tc>
          <w:tcPr>
            <w:tcW w:w="5774" w:type="dxa"/>
          </w:tcPr>
          <w:p w14:paraId="3124C2E6" w14:textId="473CFFFC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ADHD/ODD</w:t>
            </w:r>
          </w:p>
        </w:tc>
        <w:tc>
          <w:tcPr>
            <w:tcW w:w="1979" w:type="dxa"/>
          </w:tcPr>
          <w:p w14:paraId="6A55BC8E" w14:textId="57DD65B8" w:rsidR="00AD7642" w:rsidRPr="009C074C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20" w:type="dxa"/>
          </w:tcPr>
          <w:p w14:paraId="762F8CF7" w14:textId="3713B1BA" w:rsidR="00AD7642" w:rsidRPr="009C074C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Sara Cave </w:t>
            </w:r>
          </w:p>
        </w:tc>
        <w:tc>
          <w:tcPr>
            <w:tcW w:w="1560" w:type="dxa"/>
          </w:tcPr>
          <w:p w14:paraId="193FE9D3" w14:textId="27536CBE" w:rsidR="00AD7642" w:rsidRPr="009C074C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1326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£37</w:t>
            </w:r>
          </w:p>
        </w:tc>
      </w:tr>
    </w:tbl>
    <w:p w14:paraId="4AD9B91D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6D36AEC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77B996E1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5DE29F4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6FC44FD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6EF8577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DDFDAC1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9BDDD16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5DF5182" w14:textId="77777777" w:rsidR="00D86D48" w:rsidRDefault="00D86D48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3D7592D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61BE52A" w14:textId="58F18DF2" w:rsidR="00907B8E" w:rsidRPr="00D86D48" w:rsidRDefault="0068027E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  <w:r>
        <w:rPr>
          <w:rFonts w:ascii="Century Gothic" w:hAnsi="Century Gothic"/>
          <w:b/>
          <w:color w:val="002060"/>
          <w:sz w:val="18"/>
          <w:szCs w:val="18"/>
          <w:u w:val="single"/>
        </w:rPr>
        <w:lastRenderedPageBreak/>
        <w:t>Ter</w:t>
      </w:r>
      <w:r w:rsidR="00CC32DE" w:rsidRPr="00FD0C1D">
        <w:rPr>
          <w:rFonts w:ascii="Century Gothic" w:hAnsi="Century Gothic"/>
          <w:b/>
          <w:color w:val="002060"/>
          <w:sz w:val="18"/>
          <w:szCs w:val="18"/>
          <w:u w:val="single"/>
        </w:rPr>
        <w:t xml:space="preserve">m 4 </w:t>
      </w:r>
    </w:p>
    <w:tbl>
      <w:tblPr>
        <w:tblStyle w:val="TableGrid"/>
        <w:tblW w:w="15278" w:type="dxa"/>
        <w:tblLook w:val="04A0" w:firstRow="1" w:lastRow="0" w:firstColumn="1" w:lastColumn="0" w:noHBand="0" w:noVBand="1"/>
      </w:tblPr>
      <w:tblGrid>
        <w:gridCol w:w="2014"/>
        <w:gridCol w:w="1383"/>
        <w:gridCol w:w="5812"/>
        <w:gridCol w:w="1985"/>
        <w:gridCol w:w="2401"/>
        <w:gridCol w:w="1683"/>
      </w:tblGrid>
      <w:tr w:rsidR="002D011C" w:rsidRPr="00FD0C1D" w14:paraId="70A3C6C0" w14:textId="77777777" w:rsidTr="4EB11CAD">
        <w:trPr>
          <w:trHeight w:val="339"/>
        </w:trPr>
        <w:tc>
          <w:tcPr>
            <w:tcW w:w="2014" w:type="dxa"/>
            <w:shd w:val="clear" w:color="auto" w:fill="DEEAF6" w:themeFill="accent1" w:themeFillTint="33"/>
          </w:tcPr>
          <w:p w14:paraId="0A936340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53533211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14:paraId="39B48946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E0306C3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Venue</w:t>
            </w:r>
          </w:p>
        </w:tc>
        <w:tc>
          <w:tcPr>
            <w:tcW w:w="2401" w:type="dxa"/>
            <w:shd w:val="clear" w:color="auto" w:fill="DEEAF6" w:themeFill="accent1" w:themeFillTint="33"/>
          </w:tcPr>
          <w:p w14:paraId="352759DB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Trainer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14:paraId="41AEF96E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Cost</w:t>
            </w:r>
          </w:p>
        </w:tc>
      </w:tr>
      <w:tr w:rsidR="00AD7642" w:rsidRPr="00FD0C1D" w14:paraId="58BA569B" w14:textId="77777777" w:rsidTr="4EB11CAD">
        <w:trPr>
          <w:trHeight w:val="81"/>
        </w:trPr>
        <w:tc>
          <w:tcPr>
            <w:tcW w:w="2014" w:type="dxa"/>
          </w:tcPr>
          <w:p w14:paraId="65BF23C8" w14:textId="7B61E3EA" w:rsidR="00AD7642" w:rsidRPr="008F144A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4EB11CAD">
              <w:rPr>
                <w:rFonts w:ascii="Century Gothic" w:hAnsi="Century Gothic"/>
                <w:color w:val="auto"/>
                <w:sz w:val="18"/>
                <w:szCs w:val="18"/>
              </w:rPr>
              <w:t>28</w:t>
            </w:r>
            <w:r w:rsidRPr="4EB11CA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4EB11CAD">
              <w:rPr>
                <w:rFonts w:ascii="Century Gothic" w:hAnsi="Century Gothic"/>
                <w:color w:val="auto"/>
                <w:sz w:val="18"/>
                <w:szCs w:val="18"/>
              </w:rPr>
              <w:t xml:space="preserve"> February </w:t>
            </w:r>
          </w:p>
        </w:tc>
        <w:tc>
          <w:tcPr>
            <w:tcW w:w="1383" w:type="dxa"/>
          </w:tcPr>
          <w:p w14:paraId="70CCACC9" w14:textId="75718B0E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1:00pm-3:00pm</w:t>
            </w:r>
          </w:p>
        </w:tc>
        <w:tc>
          <w:tcPr>
            <w:tcW w:w="5812" w:type="dxa"/>
          </w:tcPr>
          <w:p w14:paraId="770D81E5" w14:textId="1FF08C74" w:rsidR="00AD7642" w:rsidRPr="4EB11CA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04DE">
              <w:rPr>
                <w:rFonts w:ascii="Century Gothic" w:hAnsi="Century Gothic"/>
                <w:sz w:val="18"/>
                <w:szCs w:val="18"/>
              </w:rPr>
              <w:t>Autism and Anxiety</w:t>
            </w:r>
          </w:p>
        </w:tc>
        <w:tc>
          <w:tcPr>
            <w:tcW w:w="1985" w:type="dxa"/>
          </w:tcPr>
          <w:p w14:paraId="5C3D172A" w14:textId="6A48F510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A4690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01" w:type="dxa"/>
          </w:tcPr>
          <w:p w14:paraId="2EAE9288" w14:textId="0BEE4620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Sara Cave  </w:t>
            </w:r>
          </w:p>
        </w:tc>
        <w:tc>
          <w:tcPr>
            <w:tcW w:w="1683" w:type="dxa"/>
          </w:tcPr>
          <w:p w14:paraId="7A3830F0" w14:textId="21A7BEDD" w:rsidR="00AD7642" w:rsidRPr="00D17646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8E1">
              <w:rPr>
                <w:rFonts w:ascii="Century Gothic" w:hAnsi="Century Gothic"/>
                <w:color w:val="auto"/>
                <w:sz w:val="18"/>
                <w:szCs w:val="18"/>
              </w:rPr>
              <w:t>£37</w:t>
            </w:r>
          </w:p>
        </w:tc>
      </w:tr>
      <w:tr w:rsidR="00AD7642" w:rsidRPr="00FD0C1D" w14:paraId="7756FDD4" w14:textId="77777777" w:rsidTr="4EB11CAD">
        <w:trPr>
          <w:trHeight w:val="81"/>
        </w:trPr>
        <w:tc>
          <w:tcPr>
            <w:tcW w:w="2014" w:type="dxa"/>
          </w:tcPr>
          <w:p w14:paraId="1677470F" w14:textId="29AA95DF" w:rsidR="00AD7642" w:rsidRPr="008F144A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</w:t>
            </w:r>
            <w:r w:rsidRPr="00556CE3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March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</w:tcPr>
          <w:p w14:paraId="78EDC8DD" w14:textId="104466FA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>9:30-3:00</w:t>
            </w:r>
          </w:p>
        </w:tc>
        <w:tc>
          <w:tcPr>
            <w:tcW w:w="5812" w:type="dxa"/>
          </w:tcPr>
          <w:p w14:paraId="553FABE3" w14:textId="2B2F4BEE" w:rsidR="00AD7642" w:rsidRPr="4EB11CA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Zones of Regulation </w:t>
            </w:r>
          </w:p>
        </w:tc>
        <w:tc>
          <w:tcPr>
            <w:tcW w:w="1985" w:type="dxa"/>
          </w:tcPr>
          <w:p w14:paraId="06B208FF" w14:textId="5080AB66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01" w:type="dxa"/>
          </w:tcPr>
          <w:p w14:paraId="770FD6D4" w14:textId="733C3BE6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Sara Cave &amp; SALT</w:t>
            </w:r>
          </w:p>
        </w:tc>
        <w:tc>
          <w:tcPr>
            <w:tcW w:w="1683" w:type="dxa"/>
          </w:tcPr>
          <w:p w14:paraId="35B18C0F" w14:textId="02285F62" w:rsidR="00AD7642" w:rsidRPr="00D17646" w:rsidRDefault="00570499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9218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104F9E61" w14:textId="77777777" w:rsidTr="4EB11CAD">
        <w:trPr>
          <w:trHeight w:val="81"/>
        </w:trPr>
        <w:tc>
          <w:tcPr>
            <w:tcW w:w="2014" w:type="dxa"/>
          </w:tcPr>
          <w:p w14:paraId="5AC955BE" w14:textId="2234EA41" w:rsidR="00AD7642" w:rsidRPr="008F144A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8</w:t>
            </w:r>
            <w:r w:rsidRPr="00556CE3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March</w:t>
            </w:r>
          </w:p>
        </w:tc>
        <w:tc>
          <w:tcPr>
            <w:tcW w:w="1383" w:type="dxa"/>
          </w:tcPr>
          <w:p w14:paraId="78EB3CED" w14:textId="630B8572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9:00am-3:00pm</w:t>
            </w:r>
          </w:p>
        </w:tc>
        <w:tc>
          <w:tcPr>
            <w:tcW w:w="5812" w:type="dxa"/>
          </w:tcPr>
          <w:p w14:paraId="738D474E" w14:textId="4C0B4B58" w:rsidR="00AD7642" w:rsidRPr="4EB11CA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04DE">
              <w:rPr>
                <w:rFonts w:ascii="Century Gothic" w:hAnsi="Century Gothic"/>
                <w:sz w:val="18"/>
                <w:szCs w:val="18"/>
              </w:rPr>
              <w:t>Autism Awareness for Early Years Settings</w:t>
            </w:r>
          </w:p>
        </w:tc>
        <w:tc>
          <w:tcPr>
            <w:tcW w:w="1985" w:type="dxa"/>
          </w:tcPr>
          <w:p w14:paraId="0DF57B3E" w14:textId="68563C25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A4690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01" w:type="dxa"/>
          </w:tcPr>
          <w:p w14:paraId="1D85AF66" w14:textId="4F4E34BA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Dominic Gunn</w:t>
            </w:r>
          </w:p>
        </w:tc>
        <w:tc>
          <w:tcPr>
            <w:tcW w:w="1683" w:type="dxa"/>
          </w:tcPr>
          <w:p w14:paraId="2CA6A689" w14:textId="72F81E5D" w:rsidR="00AD7642" w:rsidRPr="004608E1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8E1">
              <w:rPr>
                <w:rFonts w:ascii="Century Gothic" w:hAnsi="Century Gothic"/>
                <w:color w:val="auto"/>
                <w:sz w:val="18"/>
                <w:szCs w:val="18"/>
              </w:rPr>
              <w:t>£50</w:t>
            </w:r>
          </w:p>
        </w:tc>
      </w:tr>
      <w:tr w:rsidR="00AD7642" w:rsidRPr="00FD0C1D" w14:paraId="76F34E31" w14:textId="77777777" w:rsidTr="4EB11CAD">
        <w:trPr>
          <w:trHeight w:val="81"/>
        </w:trPr>
        <w:tc>
          <w:tcPr>
            <w:tcW w:w="2014" w:type="dxa"/>
          </w:tcPr>
          <w:p w14:paraId="0A66DC11" w14:textId="746049C4" w:rsidR="00AD7642" w:rsidRPr="008F144A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11</w:t>
            </w:r>
            <w:r w:rsidRPr="00556CE3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March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83" w:type="dxa"/>
          </w:tcPr>
          <w:p w14:paraId="2715297B" w14:textId="2CFACFBA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1:00-4:00pm</w:t>
            </w:r>
          </w:p>
        </w:tc>
        <w:tc>
          <w:tcPr>
            <w:tcW w:w="5812" w:type="dxa"/>
          </w:tcPr>
          <w:p w14:paraId="71E51B16" w14:textId="2CFFDF39" w:rsidR="00AD7642" w:rsidRPr="4EB11CA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Primary/Secondary SENCo Forum </w:t>
            </w:r>
          </w:p>
        </w:tc>
        <w:tc>
          <w:tcPr>
            <w:tcW w:w="1985" w:type="dxa"/>
          </w:tcPr>
          <w:p w14:paraId="7D4D1F2A" w14:textId="6F236093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54DE5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01" w:type="dxa"/>
          </w:tcPr>
          <w:p w14:paraId="12B177FC" w14:textId="3B3CE38F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Agenda to follow</w:t>
            </w:r>
          </w:p>
        </w:tc>
        <w:tc>
          <w:tcPr>
            <w:tcW w:w="1683" w:type="dxa"/>
          </w:tcPr>
          <w:p w14:paraId="3D54BD6A" w14:textId="29F2BE0A" w:rsidR="00AD7642" w:rsidRPr="004608E1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8E1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64E4E037" w14:textId="77777777" w:rsidTr="4EB11CAD">
        <w:trPr>
          <w:trHeight w:val="81"/>
        </w:trPr>
        <w:tc>
          <w:tcPr>
            <w:tcW w:w="2014" w:type="dxa"/>
          </w:tcPr>
          <w:p w14:paraId="68310CB3" w14:textId="1739BD87" w:rsidR="00AD7642" w:rsidRPr="008F144A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14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March </w:t>
            </w:r>
          </w:p>
        </w:tc>
        <w:tc>
          <w:tcPr>
            <w:tcW w:w="1383" w:type="dxa"/>
          </w:tcPr>
          <w:p w14:paraId="3CC12125" w14:textId="1D289426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>9:30-3:00</w:t>
            </w:r>
          </w:p>
        </w:tc>
        <w:tc>
          <w:tcPr>
            <w:tcW w:w="5812" w:type="dxa"/>
          </w:tcPr>
          <w:p w14:paraId="5821546B" w14:textId="38C840CF" w:rsidR="00AD7642" w:rsidRPr="4EB11CA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Attachment &amp; Trauma </w:t>
            </w:r>
          </w:p>
        </w:tc>
        <w:tc>
          <w:tcPr>
            <w:tcW w:w="1985" w:type="dxa"/>
          </w:tcPr>
          <w:p w14:paraId="11B06DC2" w14:textId="756B1838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01" w:type="dxa"/>
          </w:tcPr>
          <w:p w14:paraId="288D0013" w14:textId="77777777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Amy Honey</w:t>
            </w:r>
          </w:p>
          <w:p w14:paraId="386F59A2" w14:textId="4448A9C0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Heather Woodcock</w:t>
            </w:r>
          </w:p>
        </w:tc>
        <w:tc>
          <w:tcPr>
            <w:tcW w:w="1683" w:type="dxa"/>
          </w:tcPr>
          <w:p w14:paraId="22CE717F" w14:textId="4987AFEE" w:rsidR="00AD7642" w:rsidRPr="004608E1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8E1">
              <w:rPr>
                <w:rFonts w:ascii="Century Gothic" w:hAnsi="Century Gothic"/>
                <w:color w:val="auto"/>
                <w:sz w:val="18"/>
                <w:szCs w:val="18"/>
              </w:rPr>
              <w:t>£50</w:t>
            </w:r>
          </w:p>
        </w:tc>
      </w:tr>
      <w:tr w:rsidR="00AD7642" w:rsidRPr="00FD0C1D" w14:paraId="54671828" w14:textId="77777777" w:rsidTr="4EB11CAD">
        <w:trPr>
          <w:trHeight w:val="81"/>
        </w:trPr>
        <w:tc>
          <w:tcPr>
            <w:tcW w:w="2014" w:type="dxa"/>
          </w:tcPr>
          <w:p w14:paraId="5F80AADD" w14:textId="1454521D" w:rsidR="00AD7642" w:rsidRPr="008F144A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17</w:t>
            </w:r>
            <w:r w:rsidRPr="00D86D48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March </w:t>
            </w:r>
          </w:p>
        </w:tc>
        <w:tc>
          <w:tcPr>
            <w:tcW w:w="1383" w:type="dxa"/>
          </w:tcPr>
          <w:p w14:paraId="6627D1B9" w14:textId="01DEE347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 xml:space="preserve">2:00-3:00pm </w:t>
            </w:r>
          </w:p>
        </w:tc>
        <w:tc>
          <w:tcPr>
            <w:tcW w:w="5812" w:type="dxa"/>
          </w:tcPr>
          <w:p w14:paraId="20A5A690" w14:textId="5EC1CBDF" w:rsidR="00AD7642" w:rsidRPr="4EB11CA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4EB11CAD">
              <w:rPr>
                <w:rFonts w:ascii="Century Gothic" w:hAnsi="Century Gothic"/>
                <w:color w:val="auto"/>
                <w:sz w:val="18"/>
                <w:szCs w:val="18"/>
              </w:rPr>
              <w:t xml:space="preserve">FLO Forum Secondary </w:t>
            </w:r>
          </w:p>
        </w:tc>
        <w:tc>
          <w:tcPr>
            <w:tcW w:w="1985" w:type="dxa"/>
          </w:tcPr>
          <w:p w14:paraId="0DF39B90" w14:textId="4BB702E1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Virtual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LIVE</w:t>
            </w:r>
          </w:p>
        </w:tc>
        <w:tc>
          <w:tcPr>
            <w:tcW w:w="2401" w:type="dxa"/>
          </w:tcPr>
          <w:p w14:paraId="55A38E18" w14:textId="46F64C8D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&amp; Guests </w:t>
            </w:r>
          </w:p>
        </w:tc>
        <w:tc>
          <w:tcPr>
            <w:tcW w:w="1683" w:type="dxa"/>
          </w:tcPr>
          <w:p w14:paraId="7E8F240E" w14:textId="71E39CC1" w:rsidR="00AD7642" w:rsidRPr="0019218C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12B2C29A" w14:textId="77777777" w:rsidTr="4EB11CAD">
        <w:trPr>
          <w:trHeight w:val="81"/>
        </w:trPr>
        <w:tc>
          <w:tcPr>
            <w:tcW w:w="2014" w:type="dxa"/>
          </w:tcPr>
          <w:p w14:paraId="5A80C852" w14:textId="4A6E62DF" w:rsidR="00AD7642" w:rsidRPr="008F144A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24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March </w:t>
            </w:r>
          </w:p>
        </w:tc>
        <w:tc>
          <w:tcPr>
            <w:tcW w:w="1383" w:type="dxa"/>
          </w:tcPr>
          <w:p w14:paraId="1991E807" w14:textId="07D3EF44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 xml:space="preserve">9.30am – 11.30am </w:t>
            </w:r>
          </w:p>
        </w:tc>
        <w:tc>
          <w:tcPr>
            <w:tcW w:w="5812" w:type="dxa"/>
          </w:tcPr>
          <w:p w14:paraId="0D7F2026" w14:textId="688EA68B" w:rsidR="00AD7642" w:rsidRPr="4EB11CAD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4EB11CAD">
              <w:rPr>
                <w:rFonts w:ascii="Century Gothic" w:hAnsi="Century Gothic"/>
                <w:sz w:val="18"/>
                <w:szCs w:val="18"/>
              </w:rPr>
              <w:t xml:space="preserve">Precision Teaching </w:t>
            </w:r>
          </w:p>
        </w:tc>
        <w:tc>
          <w:tcPr>
            <w:tcW w:w="1985" w:type="dxa"/>
          </w:tcPr>
          <w:p w14:paraId="43980E18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61010FD8" w14:textId="77777777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2401" w:type="dxa"/>
          </w:tcPr>
          <w:p w14:paraId="00C9BA99" w14:textId="3B618244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Sherrie Hogg</w:t>
            </w:r>
          </w:p>
        </w:tc>
        <w:tc>
          <w:tcPr>
            <w:tcW w:w="1683" w:type="dxa"/>
          </w:tcPr>
          <w:p w14:paraId="56082CFD" w14:textId="2A9CDDF6" w:rsidR="00AD7642" w:rsidRPr="0019218C" w:rsidRDefault="00570499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19218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037477DA" w14:textId="77777777" w:rsidTr="4EB11CAD">
        <w:trPr>
          <w:trHeight w:val="81"/>
        </w:trPr>
        <w:tc>
          <w:tcPr>
            <w:tcW w:w="2014" w:type="dxa"/>
          </w:tcPr>
          <w:p w14:paraId="4D1CDB81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8F144A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5F1FEC07" w14:textId="0AB390F9" w:rsidR="00AD7642" w:rsidRPr="00B01A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6AEC320" w14:textId="69A55086" w:rsidR="00AD7642" w:rsidRPr="00B01A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9:00am-3:00pm</w:t>
            </w:r>
          </w:p>
        </w:tc>
        <w:tc>
          <w:tcPr>
            <w:tcW w:w="5812" w:type="dxa"/>
          </w:tcPr>
          <w:p w14:paraId="598082C2" w14:textId="710920BD" w:rsidR="00AD7642" w:rsidRPr="005D6FCB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4EB11CAD">
              <w:rPr>
                <w:rFonts w:ascii="Century Gothic" w:hAnsi="Century Gothic"/>
                <w:color w:val="auto"/>
                <w:sz w:val="18"/>
                <w:szCs w:val="18"/>
              </w:rPr>
              <w:t>Restorative Approaches</w:t>
            </w:r>
          </w:p>
        </w:tc>
        <w:tc>
          <w:tcPr>
            <w:tcW w:w="1985" w:type="dxa"/>
          </w:tcPr>
          <w:p w14:paraId="3225280A" w14:textId="7F01C60F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A4690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01" w:type="dxa"/>
          </w:tcPr>
          <w:p w14:paraId="567DE01F" w14:textId="6C9F411B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SALUS</w:t>
            </w:r>
          </w:p>
        </w:tc>
        <w:tc>
          <w:tcPr>
            <w:tcW w:w="1683" w:type="dxa"/>
          </w:tcPr>
          <w:p w14:paraId="360BF2F5" w14:textId="5ED55F33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218C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250591C2" w14:textId="77777777" w:rsidTr="4EB11CAD">
        <w:trPr>
          <w:trHeight w:val="81"/>
        </w:trPr>
        <w:tc>
          <w:tcPr>
            <w:tcW w:w="2014" w:type="dxa"/>
          </w:tcPr>
          <w:p w14:paraId="175429C6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9259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1BFB7DAE" w14:textId="6D485361" w:rsidR="00AD7642" w:rsidRPr="00D54DE5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86BD368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 xml:space="preserve">TBC </w:t>
            </w:r>
          </w:p>
          <w:p w14:paraId="1A113CA7" w14:textId="0B9A345F" w:rsidR="00AD7642" w:rsidRPr="00D54DE5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Half Day</w:t>
            </w:r>
          </w:p>
        </w:tc>
        <w:tc>
          <w:tcPr>
            <w:tcW w:w="5812" w:type="dxa"/>
          </w:tcPr>
          <w:p w14:paraId="22508E3D" w14:textId="34EA3085" w:rsidR="00AD7642" w:rsidRPr="001004DE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4EB11CAD">
              <w:rPr>
                <w:rFonts w:ascii="Century Gothic" w:hAnsi="Century Gothic"/>
                <w:sz w:val="18"/>
                <w:szCs w:val="18"/>
              </w:rPr>
              <w:t xml:space="preserve">Sensory Processing | Using a Sensory Profile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Workshop </w:t>
            </w:r>
          </w:p>
        </w:tc>
        <w:tc>
          <w:tcPr>
            <w:tcW w:w="1985" w:type="dxa"/>
          </w:tcPr>
          <w:p w14:paraId="076D7D26" w14:textId="54096B2B" w:rsidR="00AD7642" w:rsidRPr="005A4690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01" w:type="dxa"/>
          </w:tcPr>
          <w:p w14:paraId="0E66DD1F" w14:textId="1F15F575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Stella Parkinson </w:t>
            </w:r>
          </w:p>
        </w:tc>
        <w:tc>
          <w:tcPr>
            <w:tcW w:w="1683" w:type="dxa"/>
          </w:tcPr>
          <w:p w14:paraId="1B3D9839" w14:textId="53AC5544" w:rsidR="00AD7642" w:rsidRPr="0019218C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253CE6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</w:tbl>
    <w:p w14:paraId="68E7FBF8" w14:textId="77777777" w:rsidR="00881BD8" w:rsidRDefault="00881BD8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B890860" w14:textId="77777777" w:rsidR="004F7F2C" w:rsidRDefault="004F7F2C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313167A" w14:textId="77777777" w:rsidR="004F7F2C" w:rsidRDefault="004F7F2C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EA98C8E" w14:textId="77777777" w:rsidR="00881BD8" w:rsidRDefault="00881BD8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AC2A0B3" w14:textId="77777777" w:rsidR="00AD7642" w:rsidRDefault="00AD7642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F6089A5" w14:textId="77777777" w:rsidR="00226C8A" w:rsidRDefault="00226C8A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1B32A37B" w14:textId="77777777" w:rsidR="00907B8E" w:rsidRDefault="00907B8E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3F9A863" w14:textId="77777777" w:rsidR="004608E1" w:rsidRDefault="004608E1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F8A4852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6F142F6D" w14:textId="77777777" w:rsidR="00556CE3" w:rsidRDefault="00556CE3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2E859C8" w14:textId="5585C72D" w:rsidR="00907B8E" w:rsidRPr="00D86D48" w:rsidRDefault="00D86D48" w:rsidP="00CC32DE">
      <w:pPr>
        <w:rPr>
          <w:rFonts w:ascii="Century Gothic" w:hAnsi="Century Gothic"/>
          <w:b/>
          <w:color w:val="002060"/>
          <w:sz w:val="18"/>
          <w:szCs w:val="18"/>
          <w:u w:val="single"/>
        </w:rPr>
      </w:pPr>
      <w:r>
        <w:rPr>
          <w:rFonts w:ascii="Century Gothic" w:hAnsi="Century Gothic"/>
          <w:b/>
          <w:color w:val="002060"/>
          <w:sz w:val="18"/>
          <w:szCs w:val="18"/>
          <w:u w:val="single"/>
        </w:rPr>
        <w:lastRenderedPageBreak/>
        <w:t>Term</w:t>
      </w:r>
      <w:r w:rsidR="001F352B" w:rsidRPr="00FD0C1D">
        <w:rPr>
          <w:rFonts w:ascii="Century Gothic" w:hAnsi="Century Gothic"/>
          <w:b/>
          <w:color w:val="002060"/>
          <w:sz w:val="18"/>
          <w:szCs w:val="18"/>
          <w:u w:val="single"/>
        </w:rPr>
        <w:t xml:space="preserve"> 5</w:t>
      </w:r>
    </w:p>
    <w:tbl>
      <w:tblPr>
        <w:tblStyle w:val="TableGrid"/>
        <w:tblW w:w="15326" w:type="dxa"/>
        <w:tblLook w:val="04A0" w:firstRow="1" w:lastRow="0" w:firstColumn="1" w:lastColumn="0" w:noHBand="0" w:noVBand="1"/>
      </w:tblPr>
      <w:tblGrid>
        <w:gridCol w:w="2014"/>
        <w:gridCol w:w="1383"/>
        <w:gridCol w:w="5812"/>
        <w:gridCol w:w="1917"/>
        <w:gridCol w:w="2518"/>
        <w:gridCol w:w="1682"/>
      </w:tblGrid>
      <w:tr w:rsidR="002D011C" w:rsidRPr="00FD0C1D" w14:paraId="01058DD4" w14:textId="77777777" w:rsidTr="00967F12">
        <w:trPr>
          <w:trHeight w:val="290"/>
        </w:trPr>
        <w:tc>
          <w:tcPr>
            <w:tcW w:w="2014" w:type="dxa"/>
            <w:shd w:val="clear" w:color="auto" w:fill="DEEAF6" w:themeFill="accent1" w:themeFillTint="33"/>
          </w:tcPr>
          <w:p w14:paraId="0A7CAE92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6C41BA54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14:paraId="30961790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1917" w:type="dxa"/>
            <w:shd w:val="clear" w:color="auto" w:fill="DEEAF6" w:themeFill="accent1" w:themeFillTint="33"/>
          </w:tcPr>
          <w:p w14:paraId="0912AA49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Venue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2C1B6420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Trainer</w:t>
            </w:r>
          </w:p>
        </w:tc>
        <w:tc>
          <w:tcPr>
            <w:tcW w:w="1682" w:type="dxa"/>
            <w:shd w:val="clear" w:color="auto" w:fill="DEEAF6" w:themeFill="accent1" w:themeFillTint="33"/>
          </w:tcPr>
          <w:p w14:paraId="31DCDC8B" w14:textId="77777777" w:rsidR="002D011C" w:rsidRPr="00FD0C1D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C1D">
              <w:rPr>
                <w:rFonts w:ascii="Century Gothic" w:hAnsi="Century Gothic"/>
                <w:b/>
                <w:sz w:val="18"/>
                <w:szCs w:val="18"/>
              </w:rPr>
              <w:t>Cost</w:t>
            </w:r>
          </w:p>
        </w:tc>
      </w:tr>
      <w:tr w:rsidR="00AD7642" w:rsidRPr="00FD0C1D" w14:paraId="588707BF" w14:textId="77777777" w:rsidTr="00D86D48">
        <w:trPr>
          <w:trHeight w:val="315"/>
        </w:trPr>
        <w:tc>
          <w:tcPr>
            <w:tcW w:w="2014" w:type="dxa"/>
          </w:tcPr>
          <w:p w14:paraId="5AB80F31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21</w:t>
            </w:r>
            <w:r w:rsidRPr="00BA546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April</w:t>
            </w:r>
          </w:p>
          <w:p w14:paraId="622BA1F1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28</w:t>
            </w:r>
            <w:r w:rsidRPr="00BA546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April</w:t>
            </w:r>
          </w:p>
          <w:p w14:paraId="3EF07DE8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9</w:t>
            </w:r>
            <w:r w:rsidRPr="00BA546D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June</w:t>
            </w:r>
          </w:p>
          <w:p w14:paraId="0A6D500D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</w:tcPr>
          <w:p w14:paraId="1EA4B42D" w14:textId="2B1B0194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784A">
              <w:rPr>
                <w:rFonts w:ascii="Century Gothic" w:hAnsi="Century Gothic"/>
                <w:color w:val="auto"/>
                <w:sz w:val="18"/>
                <w:szCs w:val="18"/>
              </w:rPr>
              <w:t>9:30-12:30</w:t>
            </w:r>
          </w:p>
        </w:tc>
        <w:tc>
          <w:tcPr>
            <w:tcW w:w="5812" w:type="dxa"/>
          </w:tcPr>
          <w:p w14:paraId="2FA0F7B1" w14:textId="46184B81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Dyslexia Level 2</w:t>
            </w:r>
          </w:p>
        </w:tc>
        <w:tc>
          <w:tcPr>
            <w:tcW w:w="1917" w:type="dxa"/>
          </w:tcPr>
          <w:p w14:paraId="4D4B16DE" w14:textId="2B0FCB2E" w:rsidR="00AD7642" w:rsidRDefault="004608E1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608E1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18" w:type="dxa"/>
          </w:tcPr>
          <w:p w14:paraId="54B92D1F" w14:textId="29C26834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Sherrie, Julie and Julia</w:t>
            </w:r>
          </w:p>
        </w:tc>
        <w:tc>
          <w:tcPr>
            <w:tcW w:w="1682" w:type="dxa"/>
          </w:tcPr>
          <w:p w14:paraId="5F04DC5F" w14:textId="222456B4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2417A5CC" w14:textId="77777777" w:rsidTr="00D86D48">
        <w:trPr>
          <w:trHeight w:val="315"/>
        </w:trPr>
        <w:tc>
          <w:tcPr>
            <w:tcW w:w="2014" w:type="dxa"/>
          </w:tcPr>
          <w:p w14:paraId="59070957" w14:textId="7855DBEE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27</w:t>
            </w:r>
            <w:r w:rsidRPr="00556CE3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April</w:t>
            </w:r>
          </w:p>
        </w:tc>
        <w:tc>
          <w:tcPr>
            <w:tcW w:w="1383" w:type="dxa"/>
          </w:tcPr>
          <w:p w14:paraId="7DFE2ECF" w14:textId="10E33CAA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9:00am-3:00pm</w:t>
            </w:r>
          </w:p>
        </w:tc>
        <w:tc>
          <w:tcPr>
            <w:tcW w:w="5812" w:type="dxa"/>
          </w:tcPr>
          <w:p w14:paraId="1B56C419" w14:textId="789AFB54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04DE">
              <w:rPr>
                <w:rFonts w:ascii="Century Gothic" w:hAnsi="Century Gothic"/>
                <w:color w:val="auto"/>
                <w:sz w:val="18"/>
                <w:szCs w:val="18"/>
              </w:rPr>
              <w:t>Whole School Assessment Tools for SEMH</w:t>
            </w:r>
          </w:p>
        </w:tc>
        <w:tc>
          <w:tcPr>
            <w:tcW w:w="1917" w:type="dxa"/>
          </w:tcPr>
          <w:p w14:paraId="6AADA129" w14:textId="6CA8C0D8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497F3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18" w:type="dxa"/>
          </w:tcPr>
          <w:p w14:paraId="220C96EF" w14:textId="20FB1E13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Amy Honey</w:t>
            </w:r>
          </w:p>
        </w:tc>
        <w:tc>
          <w:tcPr>
            <w:tcW w:w="1682" w:type="dxa"/>
          </w:tcPr>
          <w:p w14:paraId="58071E06" w14:textId="266AE966" w:rsidR="00AD7642" w:rsidRPr="00570499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>£50</w:t>
            </w:r>
          </w:p>
        </w:tc>
      </w:tr>
      <w:tr w:rsidR="00A05BDA" w:rsidRPr="00FD0C1D" w14:paraId="7C15D38D" w14:textId="77777777" w:rsidTr="00D86D48">
        <w:trPr>
          <w:trHeight w:val="315"/>
        </w:trPr>
        <w:tc>
          <w:tcPr>
            <w:tcW w:w="2014" w:type="dxa"/>
          </w:tcPr>
          <w:p w14:paraId="29F80F18" w14:textId="431EC859" w:rsidR="00A05BDA" w:rsidRPr="00C7162C" w:rsidRDefault="00A05BDA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12</w:t>
            </w:r>
            <w:r w:rsidRPr="00A05BDA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May </w:t>
            </w:r>
          </w:p>
        </w:tc>
        <w:tc>
          <w:tcPr>
            <w:tcW w:w="1383" w:type="dxa"/>
          </w:tcPr>
          <w:p w14:paraId="2C67CF02" w14:textId="0EF8D27B" w:rsidR="00A05BDA" w:rsidRPr="00D86D48" w:rsidRDefault="00A05BDA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9:30-11:30am</w:t>
            </w:r>
          </w:p>
        </w:tc>
        <w:tc>
          <w:tcPr>
            <w:tcW w:w="5812" w:type="dxa"/>
          </w:tcPr>
          <w:p w14:paraId="257D378D" w14:textId="024EF2BF" w:rsidR="00A05BDA" w:rsidRDefault="00A05BDA" w:rsidP="00BA4B87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Dyslexia More in D</w:t>
            </w:r>
            <w:r w:rsidR="00BA4B87">
              <w:rPr>
                <w:rFonts w:ascii="Century Gothic" w:hAnsi="Century Gothic"/>
                <w:color w:val="auto"/>
                <w:sz w:val="18"/>
                <w:szCs w:val="18"/>
              </w:rPr>
              <w:t xml:space="preserve">epth </w:t>
            </w:r>
          </w:p>
        </w:tc>
        <w:tc>
          <w:tcPr>
            <w:tcW w:w="1917" w:type="dxa"/>
          </w:tcPr>
          <w:p w14:paraId="4FC8DC10" w14:textId="29C32902" w:rsidR="00A05BDA" w:rsidRPr="009C074C" w:rsidRDefault="00BA4B87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A4B87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18" w:type="dxa"/>
          </w:tcPr>
          <w:p w14:paraId="67AF225C" w14:textId="3F08FE3B" w:rsidR="00A05BDA" w:rsidRPr="009C074C" w:rsidRDefault="00BA4B87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Sherrie Hogg</w:t>
            </w:r>
          </w:p>
        </w:tc>
        <w:tc>
          <w:tcPr>
            <w:tcW w:w="1682" w:type="dxa"/>
          </w:tcPr>
          <w:p w14:paraId="44C60760" w14:textId="570DF95F" w:rsidR="00A05BDA" w:rsidRPr="00570499" w:rsidRDefault="00BA4B87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>£37</w:t>
            </w:r>
          </w:p>
        </w:tc>
      </w:tr>
      <w:tr w:rsidR="00AD7642" w:rsidRPr="00FD0C1D" w14:paraId="69C58031" w14:textId="77777777" w:rsidTr="00D86D48">
        <w:trPr>
          <w:trHeight w:val="315"/>
        </w:trPr>
        <w:tc>
          <w:tcPr>
            <w:tcW w:w="2014" w:type="dxa"/>
          </w:tcPr>
          <w:p w14:paraId="4CF15C18" w14:textId="190C65DF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13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May</w:t>
            </w:r>
          </w:p>
        </w:tc>
        <w:tc>
          <w:tcPr>
            <w:tcW w:w="1383" w:type="dxa"/>
          </w:tcPr>
          <w:p w14:paraId="6266E6B9" w14:textId="0013C8BD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 xml:space="preserve">10:00am-11:00am </w:t>
            </w:r>
          </w:p>
        </w:tc>
        <w:tc>
          <w:tcPr>
            <w:tcW w:w="5812" w:type="dxa"/>
          </w:tcPr>
          <w:p w14:paraId="20AE3787" w14:textId="7059C9FA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FLO Forum Primary </w:t>
            </w:r>
          </w:p>
        </w:tc>
        <w:tc>
          <w:tcPr>
            <w:tcW w:w="1917" w:type="dxa"/>
          </w:tcPr>
          <w:p w14:paraId="5694F43B" w14:textId="719F6416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Virtual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LIVE</w:t>
            </w:r>
          </w:p>
        </w:tc>
        <w:tc>
          <w:tcPr>
            <w:tcW w:w="2518" w:type="dxa"/>
          </w:tcPr>
          <w:p w14:paraId="2B6A727F" w14:textId="58786466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&amp; Guests </w:t>
            </w:r>
          </w:p>
        </w:tc>
        <w:tc>
          <w:tcPr>
            <w:tcW w:w="1682" w:type="dxa"/>
          </w:tcPr>
          <w:p w14:paraId="2DB73DAA" w14:textId="1DB07985" w:rsidR="00AD7642" w:rsidRPr="00570499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3C2A90D8" w14:textId="77777777" w:rsidTr="00D86D48">
        <w:trPr>
          <w:trHeight w:val="315"/>
        </w:trPr>
        <w:tc>
          <w:tcPr>
            <w:tcW w:w="2014" w:type="dxa"/>
          </w:tcPr>
          <w:p w14:paraId="330D3832" w14:textId="2807E6B6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19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May</w:t>
            </w:r>
          </w:p>
        </w:tc>
        <w:tc>
          <w:tcPr>
            <w:tcW w:w="1383" w:type="dxa"/>
          </w:tcPr>
          <w:p w14:paraId="1D31A5AA" w14:textId="522A8CE9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54DE5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5812" w:type="dxa"/>
          </w:tcPr>
          <w:p w14:paraId="14AD39E3" w14:textId="456CBAB5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Primary/Secondary SENCo Forum</w:t>
            </w:r>
            <w:r w:rsidRPr="00BC793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TRANSITION </w:t>
            </w:r>
          </w:p>
        </w:tc>
        <w:tc>
          <w:tcPr>
            <w:tcW w:w="1917" w:type="dxa"/>
          </w:tcPr>
          <w:p w14:paraId="549265BF" w14:textId="77439974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54DE5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18" w:type="dxa"/>
          </w:tcPr>
          <w:p w14:paraId="0F5637A4" w14:textId="7762DFF6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Agenda to follow</w:t>
            </w:r>
          </w:p>
        </w:tc>
        <w:tc>
          <w:tcPr>
            <w:tcW w:w="1682" w:type="dxa"/>
          </w:tcPr>
          <w:p w14:paraId="79A14D97" w14:textId="2736E511" w:rsidR="00AD7642" w:rsidRPr="00570499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6FA53A4F" w14:textId="77777777" w:rsidTr="00D86D48">
        <w:trPr>
          <w:trHeight w:val="315"/>
        </w:trPr>
        <w:tc>
          <w:tcPr>
            <w:tcW w:w="2014" w:type="dxa"/>
          </w:tcPr>
          <w:p w14:paraId="4897069F" w14:textId="11F587F3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23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rd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May</w:t>
            </w:r>
          </w:p>
        </w:tc>
        <w:tc>
          <w:tcPr>
            <w:tcW w:w="1383" w:type="dxa"/>
          </w:tcPr>
          <w:p w14:paraId="64E5E304" w14:textId="136D32A6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9.30am to 12.30am</w:t>
            </w:r>
          </w:p>
        </w:tc>
        <w:tc>
          <w:tcPr>
            <w:tcW w:w="5812" w:type="dxa"/>
          </w:tcPr>
          <w:p w14:paraId="624307D0" w14:textId="760E145B" w:rsidR="00AD7642" w:rsidRDefault="00FD0764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D0764">
              <w:rPr>
                <w:rFonts w:ascii="Century Gothic" w:hAnsi="Century Gothic"/>
                <w:color w:val="auto"/>
                <w:sz w:val="18"/>
                <w:szCs w:val="18"/>
              </w:rPr>
              <w:t>Number Difficulties including Dyscalculia</w:t>
            </w:r>
          </w:p>
        </w:tc>
        <w:tc>
          <w:tcPr>
            <w:tcW w:w="1917" w:type="dxa"/>
          </w:tcPr>
          <w:p w14:paraId="36EDA2FA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54DE5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408F9DF7" w14:textId="777777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0ABD9AE" w14:textId="55922A22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Sherrie Hogg</w:t>
            </w:r>
          </w:p>
        </w:tc>
        <w:tc>
          <w:tcPr>
            <w:tcW w:w="1682" w:type="dxa"/>
          </w:tcPr>
          <w:p w14:paraId="3BCAD6F5" w14:textId="5EC12ADA" w:rsidR="00AD7642" w:rsidRPr="00570499" w:rsidRDefault="00D17646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>£37</w:t>
            </w:r>
          </w:p>
        </w:tc>
      </w:tr>
      <w:tr w:rsidR="00AD7642" w:rsidRPr="00FD0C1D" w14:paraId="6B698C2C" w14:textId="77777777" w:rsidTr="00D86D48">
        <w:trPr>
          <w:trHeight w:val="315"/>
        </w:trPr>
        <w:tc>
          <w:tcPr>
            <w:tcW w:w="2014" w:type="dxa"/>
          </w:tcPr>
          <w:p w14:paraId="0EFE7B47" w14:textId="0132E175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25</w:t>
            </w:r>
            <w:r w:rsidRPr="00556CE3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May</w:t>
            </w:r>
          </w:p>
        </w:tc>
        <w:tc>
          <w:tcPr>
            <w:tcW w:w="1383" w:type="dxa"/>
          </w:tcPr>
          <w:p w14:paraId="17FFF4DD" w14:textId="77777777" w:rsidR="00AD7642" w:rsidRPr="00BC7937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7937">
              <w:rPr>
                <w:rFonts w:ascii="Century Gothic" w:hAnsi="Century Gothic"/>
                <w:sz w:val="18"/>
                <w:szCs w:val="18"/>
              </w:rPr>
              <w:t>9:30-11:30</w:t>
            </w:r>
          </w:p>
          <w:p w14:paraId="53CBFCD4" w14:textId="51616DF8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C7937">
              <w:rPr>
                <w:rFonts w:ascii="Century Gothic" w:hAnsi="Century Gothic"/>
                <w:sz w:val="18"/>
                <w:szCs w:val="18"/>
              </w:rPr>
              <w:t>1:00-3:00</w:t>
            </w:r>
          </w:p>
        </w:tc>
        <w:tc>
          <w:tcPr>
            <w:tcW w:w="5812" w:type="dxa"/>
          </w:tcPr>
          <w:p w14:paraId="53AF2708" w14:textId="21C4A4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BC7937">
              <w:rPr>
                <w:rFonts w:ascii="Century Gothic" w:hAnsi="Century Gothic"/>
                <w:sz w:val="18"/>
                <w:szCs w:val="18"/>
              </w:rPr>
              <w:t xml:space="preserve">Early Years SENCo Forum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: TRANSITION </w:t>
            </w:r>
          </w:p>
        </w:tc>
        <w:tc>
          <w:tcPr>
            <w:tcW w:w="1917" w:type="dxa"/>
          </w:tcPr>
          <w:p w14:paraId="01794BD5" w14:textId="0FE63177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54DE5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18" w:type="dxa"/>
          </w:tcPr>
          <w:p w14:paraId="255EC967" w14:textId="0D04599B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Agenda to be sent o</w:t>
            </w:r>
            <w:r w:rsidRPr="00BC7937">
              <w:rPr>
                <w:rFonts w:ascii="Century Gothic" w:hAnsi="Century Gothic"/>
                <w:sz w:val="18"/>
                <w:szCs w:val="18"/>
              </w:rPr>
              <w:t>ut / Dominic Gunn</w:t>
            </w:r>
          </w:p>
        </w:tc>
        <w:tc>
          <w:tcPr>
            <w:tcW w:w="1682" w:type="dxa"/>
          </w:tcPr>
          <w:p w14:paraId="40612F8A" w14:textId="7AEE4BB3" w:rsidR="00AD7642" w:rsidRPr="00570499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FD0C1D" w14:paraId="077F26F9" w14:textId="77777777" w:rsidTr="00D86D48">
        <w:trPr>
          <w:trHeight w:val="315"/>
        </w:trPr>
        <w:tc>
          <w:tcPr>
            <w:tcW w:w="2014" w:type="dxa"/>
          </w:tcPr>
          <w:p w14:paraId="7AFF8667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881BD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1D8793BB" w14:textId="54FD9220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53B41AD" w14:textId="5F5BD043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9:00am-3:00pm</w:t>
            </w:r>
          </w:p>
        </w:tc>
        <w:tc>
          <w:tcPr>
            <w:tcW w:w="5812" w:type="dxa"/>
          </w:tcPr>
          <w:p w14:paraId="7D537464" w14:textId="605190E0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Mindfulness for Sceptics </w:t>
            </w:r>
          </w:p>
        </w:tc>
        <w:tc>
          <w:tcPr>
            <w:tcW w:w="1917" w:type="dxa"/>
          </w:tcPr>
          <w:p w14:paraId="05A52BEC" w14:textId="342FC8DA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881BD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18" w:type="dxa"/>
          </w:tcPr>
          <w:p w14:paraId="2839271E" w14:textId="77777777" w:rsidR="00AD7642" w:rsidRPr="00D86D48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Heather Woodcock</w:t>
            </w:r>
          </w:p>
          <w:p w14:paraId="2C92BF7F" w14:textId="339E6E29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Skelton </w:t>
            </w:r>
          </w:p>
        </w:tc>
        <w:tc>
          <w:tcPr>
            <w:tcW w:w="1682" w:type="dxa"/>
          </w:tcPr>
          <w:p w14:paraId="14C93EE9" w14:textId="5FF4E094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FD0C1D" w14:paraId="0C10A529" w14:textId="77777777" w:rsidTr="00D86D48">
        <w:trPr>
          <w:trHeight w:val="315"/>
        </w:trPr>
        <w:tc>
          <w:tcPr>
            <w:tcW w:w="2014" w:type="dxa"/>
          </w:tcPr>
          <w:p w14:paraId="050023BF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881BD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76F849CC" w14:textId="1EDBBD54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</w:tcPr>
          <w:p w14:paraId="2E33FD9D" w14:textId="3E41011D" w:rsidR="00AD7642" w:rsidRPr="0010784A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5812" w:type="dxa"/>
          </w:tcPr>
          <w:p w14:paraId="1B953618" w14:textId="5ED492AB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Yoga Wellbeing </w:t>
            </w:r>
          </w:p>
        </w:tc>
        <w:tc>
          <w:tcPr>
            <w:tcW w:w="1917" w:type="dxa"/>
          </w:tcPr>
          <w:p w14:paraId="46490A30" w14:textId="1C0BA1DC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60CA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518" w:type="dxa"/>
          </w:tcPr>
          <w:p w14:paraId="7B18BA9C" w14:textId="70DF771B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881BD8">
              <w:rPr>
                <w:rFonts w:ascii="Century Gothic" w:hAnsi="Century Gothic"/>
                <w:color w:val="auto"/>
                <w:sz w:val="18"/>
                <w:szCs w:val="18"/>
              </w:rPr>
              <w:t xml:space="preserve">Inclusive Sport </w:t>
            </w:r>
          </w:p>
        </w:tc>
        <w:tc>
          <w:tcPr>
            <w:tcW w:w="1682" w:type="dxa"/>
          </w:tcPr>
          <w:p w14:paraId="7EBBF771" w14:textId="7D94D165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60CA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</w:tbl>
    <w:p w14:paraId="721DC29D" w14:textId="77777777" w:rsidR="00BC20C1" w:rsidRDefault="00BC20C1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DCA35C6" w14:textId="77777777" w:rsidR="00987FCF" w:rsidRDefault="00987FCF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17DDD23" w14:textId="77777777" w:rsidR="00987FCF" w:rsidRDefault="00987FCF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20A751D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63BB758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BF594B1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27562F75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0675739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789F6A2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52C75EEC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459154CF" w14:textId="77777777" w:rsidR="00226C8A" w:rsidRDefault="00226C8A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836E597" w14:textId="77777777" w:rsidR="00D86D48" w:rsidRDefault="00D86D48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3D1275F9" w14:textId="77777777" w:rsidR="00D86D48" w:rsidRDefault="00D86D48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p w14:paraId="0CE4BDD5" w14:textId="726547B4" w:rsidR="000722DE" w:rsidRDefault="00CC32DE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  <w:r w:rsidRPr="00BC7937">
        <w:rPr>
          <w:rFonts w:ascii="Century Gothic" w:hAnsi="Century Gothic"/>
          <w:b/>
          <w:color w:val="002060"/>
          <w:sz w:val="18"/>
          <w:szCs w:val="18"/>
          <w:u w:val="single"/>
        </w:rPr>
        <w:lastRenderedPageBreak/>
        <w:t>Term 6</w:t>
      </w:r>
    </w:p>
    <w:p w14:paraId="6B5F381D" w14:textId="77777777" w:rsidR="00611560" w:rsidRPr="001C04AA" w:rsidRDefault="00611560" w:rsidP="00AC6766">
      <w:pPr>
        <w:spacing w:after="0" w:line="240" w:lineRule="auto"/>
        <w:rPr>
          <w:rFonts w:ascii="Century Gothic" w:hAnsi="Century Gothic"/>
          <w:b/>
          <w:color w:val="002060"/>
          <w:sz w:val="18"/>
          <w:szCs w:val="18"/>
          <w:u w:val="single"/>
        </w:rPr>
      </w:pPr>
    </w:p>
    <w:tbl>
      <w:tblPr>
        <w:tblStyle w:val="TableGrid"/>
        <w:tblW w:w="15339" w:type="dxa"/>
        <w:tblLook w:val="04A0" w:firstRow="1" w:lastRow="0" w:firstColumn="1" w:lastColumn="0" w:noHBand="0" w:noVBand="1"/>
      </w:tblPr>
      <w:tblGrid>
        <w:gridCol w:w="1988"/>
        <w:gridCol w:w="1409"/>
        <w:gridCol w:w="5812"/>
        <w:gridCol w:w="1771"/>
        <w:gridCol w:w="2485"/>
        <w:gridCol w:w="1874"/>
      </w:tblGrid>
      <w:tr w:rsidR="002D011C" w:rsidRPr="00BC7937" w14:paraId="11D70527" w14:textId="77777777" w:rsidTr="4EB11CAD">
        <w:trPr>
          <w:trHeight w:val="239"/>
        </w:trPr>
        <w:tc>
          <w:tcPr>
            <w:tcW w:w="1988" w:type="dxa"/>
            <w:shd w:val="clear" w:color="auto" w:fill="DEEAF6" w:themeFill="accent1" w:themeFillTint="33"/>
          </w:tcPr>
          <w:p w14:paraId="1A8E17FE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1409" w:type="dxa"/>
            <w:shd w:val="clear" w:color="auto" w:fill="DEEAF6" w:themeFill="accent1" w:themeFillTint="33"/>
          </w:tcPr>
          <w:p w14:paraId="583B1FF2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5812" w:type="dxa"/>
            <w:shd w:val="clear" w:color="auto" w:fill="DEEAF6" w:themeFill="accent1" w:themeFillTint="33"/>
          </w:tcPr>
          <w:p w14:paraId="6F457B5A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Title</w:t>
            </w:r>
          </w:p>
        </w:tc>
        <w:tc>
          <w:tcPr>
            <w:tcW w:w="1771" w:type="dxa"/>
            <w:shd w:val="clear" w:color="auto" w:fill="DEEAF6" w:themeFill="accent1" w:themeFillTint="33"/>
          </w:tcPr>
          <w:p w14:paraId="579A0FE0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Venue</w:t>
            </w:r>
          </w:p>
        </w:tc>
        <w:tc>
          <w:tcPr>
            <w:tcW w:w="2485" w:type="dxa"/>
            <w:shd w:val="clear" w:color="auto" w:fill="DEEAF6" w:themeFill="accent1" w:themeFillTint="33"/>
          </w:tcPr>
          <w:p w14:paraId="4C5FD8AB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Trainer</w:t>
            </w:r>
          </w:p>
        </w:tc>
        <w:tc>
          <w:tcPr>
            <w:tcW w:w="1874" w:type="dxa"/>
            <w:shd w:val="clear" w:color="auto" w:fill="DEEAF6" w:themeFill="accent1" w:themeFillTint="33"/>
          </w:tcPr>
          <w:p w14:paraId="1407FF3A" w14:textId="77777777" w:rsidR="002D011C" w:rsidRPr="00BC7937" w:rsidRDefault="002D011C" w:rsidP="00C07C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7937">
              <w:rPr>
                <w:rFonts w:ascii="Century Gothic" w:hAnsi="Century Gothic"/>
                <w:b/>
                <w:sz w:val="18"/>
                <w:szCs w:val="18"/>
              </w:rPr>
              <w:t>Cost</w:t>
            </w:r>
          </w:p>
        </w:tc>
      </w:tr>
      <w:tr w:rsidR="0026165F" w:rsidRPr="00BC7937" w14:paraId="7C5E36DF" w14:textId="77777777" w:rsidTr="4EB11CAD">
        <w:trPr>
          <w:trHeight w:val="78"/>
        </w:trPr>
        <w:tc>
          <w:tcPr>
            <w:tcW w:w="1988" w:type="dxa"/>
          </w:tcPr>
          <w:p w14:paraId="0588E33D" w14:textId="49608513" w:rsidR="0026165F" w:rsidRPr="00F3432C" w:rsidRDefault="00556CE3" w:rsidP="0026165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15</w:t>
            </w:r>
            <w:r w:rsidRPr="00556CE3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June </w:t>
            </w:r>
            <w:r w:rsidR="0026165F"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</w:tcPr>
          <w:p w14:paraId="6F82542E" w14:textId="4248DB95" w:rsidR="0026165F" w:rsidRPr="00F3432C" w:rsidRDefault="00D86D48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>9:00am-3:00pm</w:t>
            </w:r>
          </w:p>
        </w:tc>
        <w:tc>
          <w:tcPr>
            <w:tcW w:w="5812" w:type="dxa"/>
          </w:tcPr>
          <w:p w14:paraId="75E44B50" w14:textId="5AA2FFCB" w:rsidR="0026165F" w:rsidRPr="00F3432C" w:rsidRDefault="0026165F" w:rsidP="0026165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04DE">
              <w:rPr>
                <w:rFonts w:ascii="Century Gothic" w:hAnsi="Century Gothic"/>
                <w:sz w:val="18"/>
                <w:szCs w:val="18"/>
              </w:rPr>
              <w:t>ACES and Trauma Informed Practice</w:t>
            </w:r>
          </w:p>
        </w:tc>
        <w:tc>
          <w:tcPr>
            <w:tcW w:w="1771" w:type="dxa"/>
          </w:tcPr>
          <w:p w14:paraId="522A3DC3" w14:textId="1DEE2265" w:rsidR="0026165F" w:rsidRPr="00F3432C" w:rsidRDefault="0026165F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85" w:type="dxa"/>
          </w:tcPr>
          <w:p w14:paraId="001CCDC2" w14:textId="77777777" w:rsidR="0026165F" w:rsidRPr="00570499" w:rsidRDefault="0026165F" w:rsidP="0026165F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</w:t>
            </w:r>
          </w:p>
          <w:p w14:paraId="39904BDD" w14:textId="6C0E2ACB" w:rsidR="00D86D48" w:rsidRPr="00570499" w:rsidRDefault="00D86D48" w:rsidP="0026165F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 xml:space="preserve">Amy Honey </w:t>
            </w:r>
          </w:p>
        </w:tc>
        <w:tc>
          <w:tcPr>
            <w:tcW w:w="1874" w:type="dxa"/>
          </w:tcPr>
          <w:p w14:paraId="6FBB37F2" w14:textId="1706B328" w:rsidR="0026165F" w:rsidRPr="00570499" w:rsidRDefault="00D17646" w:rsidP="0026165F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70499">
              <w:rPr>
                <w:rFonts w:ascii="Century Gothic" w:hAnsi="Century Gothic"/>
                <w:color w:val="auto"/>
                <w:sz w:val="18"/>
                <w:szCs w:val="18"/>
              </w:rPr>
              <w:t>£50</w:t>
            </w:r>
          </w:p>
        </w:tc>
      </w:tr>
      <w:tr w:rsidR="0026165F" w:rsidRPr="00BC7937" w14:paraId="74D161FF" w14:textId="77777777" w:rsidTr="4EB11CAD">
        <w:trPr>
          <w:trHeight w:val="78"/>
        </w:trPr>
        <w:tc>
          <w:tcPr>
            <w:tcW w:w="1988" w:type="dxa"/>
          </w:tcPr>
          <w:p w14:paraId="10CEE87B" w14:textId="23D57610" w:rsidR="0026165F" w:rsidRPr="00967F12" w:rsidRDefault="0026165F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87FCF">
              <w:rPr>
                <w:rFonts w:ascii="Century Gothic" w:hAnsi="Century Gothic"/>
                <w:color w:val="auto"/>
                <w:sz w:val="18"/>
                <w:szCs w:val="18"/>
              </w:rPr>
              <w:t>22</w:t>
            </w:r>
            <w:r w:rsidRPr="00987FCF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nd</w:t>
            </w:r>
            <w:r w:rsidRPr="00987FCF">
              <w:rPr>
                <w:rFonts w:ascii="Century Gothic" w:hAnsi="Century Gothic"/>
                <w:color w:val="auto"/>
                <w:sz w:val="18"/>
                <w:szCs w:val="18"/>
              </w:rPr>
              <w:t xml:space="preserve"> June</w:t>
            </w:r>
          </w:p>
        </w:tc>
        <w:tc>
          <w:tcPr>
            <w:tcW w:w="1409" w:type="dxa"/>
          </w:tcPr>
          <w:p w14:paraId="6CB96CDB" w14:textId="4F1EF830" w:rsidR="0026165F" w:rsidRPr="00967F12" w:rsidRDefault="0026165F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60CA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5812" w:type="dxa"/>
          </w:tcPr>
          <w:p w14:paraId="2091F3EA" w14:textId="72242200" w:rsidR="0026165F" w:rsidRPr="00967F12" w:rsidRDefault="0026165F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Conference </w:t>
            </w:r>
          </w:p>
        </w:tc>
        <w:tc>
          <w:tcPr>
            <w:tcW w:w="1771" w:type="dxa"/>
          </w:tcPr>
          <w:p w14:paraId="1A471048" w14:textId="3F8FBF03" w:rsidR="0026165F" w:rsidRPr="00967F12" w:rsidRDefault="00D86D48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Ashford International </w:t>
            </w:r>
          </w:p>
        </w:tc>
        <w:tc>
          <w:tcPr>
            <w:tcW w:w="2485" w:type="dxa"/>
          </w:tcPr>
          <w:p w14:paraId="33485D71" w14:textId="048BA28F" w:rsidR="0026165F" w:rsidRPr="00967F12" w:rsidRDefault="0026165F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560CA8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1874" w:type="dxa"/>
          </w:tcPr>
          <w:p w14:paraId="7A35963B" w14:textId="3CA704B2" w:rsidR="0026165F" w:rsidRPr="00967F12" w:rsidRDefault="00D86D48" w:rsidP="0026165F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BC7937" w14:paraId="5DB00A23" w14:textId="77777777" w:rsidTr="4EB11CAD">
        <w:trPr>
          <w:trHeight w:val="78"/>
        </w:trPr>
        <w:tc>
          <w:tcPr>
            <w:tcW w:w="1988" w:type="dxa"/>
          </w:tcPr>
          <w:p w14:paraId="4C23C863" w14:textId="2C305C5E" w:rsidR="00AD7642" w:rsidRPr="00987FCF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>14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  <w:vertAlign w:val="superscript"/>
              </w:rPr>
              <w:t>th</w:t>
            </w:r>
            <w:r w:rsidRPr="00C7162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July</w:t>
            </w:r>
          </w:p>
        </w:tc>
        <w:tc>
          <w:tcPr>
            <w:tcW w:w="1409" w:type="dxa"/>
          </w:tcPr>
          <w:p w14:paraId="13CB667E" w14:textId="56544116" w:rsidR="00AD7642" w:rsidRPr="00560CA8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auto"/>
                <w:sz w:val="18"/>
                <w:szCs w:val="18"/>
              </w:rPr>
              <w:t xml:space="preserve">2:00pm-3:00pm </w:t>
            </w:r>
          </w:p>
        </w:tc>
        <w:tc>
          <w:tcPr>
            <w:tcW w:w="5812" w:type="dxa"/>
          </w:tcPr>
          <w:p w14:paraId="7D27B228" w14:textId="7951D902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FLO Forum Secondary</w:t>
            </w:r>
          </w:p>
        </w:tc>
        <w:tc>
          <w:tcPr>
            <w:tcW w:w="1771" w:type="dxa"/>
          </w:tcPr>
          <w:p w14:paraId="76EAA62F" w14:textId="53FF10C5" w:rsidR="00AD7642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Virtual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LIVE</w:t>
            </w:r>
          </w:p>
        </w:tc>
        <w:tc>
          <w:tcPr>
            <w:tcW w:w="2485" w:type="dxa"/>
          </w:tcPr>
          <w:p w14:paraId="22F64A71" w14:textId="7B3336E5" w:rsidR="00AD7642" w:rsidRPr="00560CA8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 xml:space="preserve">Heather Woodcock &amp; Guests </w:t>
            </w:r>
          </w:p>
        </w:tc>
        <w:tc>
          <w:tcPr>
            <w:tcW w:w="1874" w:type="dxa"/>
          </w:tcPr>
          <w:p w14:paraId="5D92A425" w14:textId="76CDED84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9C074C">
              <w:rPr>
                <w:rFonts w:ascii="Century Gothic" w:hAnsi="Century Gothic"/>
                <w:color w:val="auto"/>
                <w:sz w:val="18"/>
                <w:szCs w:val="18"/>
              </w:rPr>
              <w:t>FREE</w:t>
            </w:r>
          </w:p>
        </w:tc>
      </w:tr>
      <w:tr w:rsidR="00AD7642" w:rsidRPr="00BC7937" w14:paraId="2A6E836B" w14:textId="77777777" w:rsidTr="4EB11CAD">
        <w:trPr>
          <w:trHeight w:val="78"/>
        </w:trPr>
        <w:tc>
          <w:tcPr>
            <w:tcW w:w="1988" w:type="dxa"/>
          </w:tcPr>
          <w:p w14:paraId="60106560" w14:textId="7777777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35527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  <w:p w14:paraId="2CB19C21" w14:textId="1D0BF0C8" w:rsidR="00AD7642" w:rsidRPr="00F3432C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09" w:type="dxa"/>
          </w:tcPr>
          <w:p w14:paraId="34BF66E5" w14:textId="25A09E85" w:rsidR="00AD7642" w:rsidRPr="00F3432C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5812" w:type="dxa"/>
          </w:tcPr>
          <w:p w14:paraId="2DDB2EEB" w14:textId="63C16A6B" w:rsidR="00AD7642" w:rsidRPr="00F3432C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004DE">
              <w:rPr>
                <w:rFonts w:ascii="Century Gothic" w:hAnsi="Century Gothic"/>
                <w:color w:val="auto"/>
                <w:sz w:val="18"/>
                <w:szCs w:val="18"/>
              </w:rPr>
              <w:t>Small Steps for Great Gains - Supporting 2 year olds with complex needs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?</w:t>
            </w:r>
          </w:p>
        </w:tc>
        <w:tc>
          <w:tcPr>
            <w:tcW w:w="1771" w:type="dxa"/>
          </w:tcPr>
          <w:p w14:paraId="4CA3AB09" w14:textId="44936172" w:rsidR="00AD7642" w:rsidRPr="00F3432C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85" w:type="dxa"/>
          </w:tcPr>
          <w:p w14:paraId="3DE564EA" w14:textId="73C384BB" w:rsidR="00AD7642" w:rsidRPr="00F3432C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Dominic Gunn &amp; Portage </w:t>
            </w:r>
          </w:p>
        </w:tc>
        <w:tc>
          <w:tcPr>
            <w:tcW w:w="1874" w:type="dxa"/>
          </w:tcPr>
          <w:p w14:paraId="245D4D63" w14:textId="2851E6E7" w:rsidR="00AD7642" w:rsidRPr="00F3432C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6B91"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  <w:tr w:rsidR="00AD7642" w:rsidRPr="00BC7937" w14:paraId="5934936F" w14:textId="77777777" w:rsidTr="4EB11CAD">
        <w:trPr>
          <w:trHeight w:val="78"/>
        </w:trPr>
        <w:tc>
          <w:tcPr>
            <w:tcW w:w="1988" w:type="dxa"/>
          </w:tcPr>
          <w:p w14:paraId="0F298F43" w14:textId="77E04668" w:rsidR="00AD7642" w:rsidRPr="00D35527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D86D48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TBC </w:t>
            </w:r>
          </w:p>
        </w:tc>
        <w:tc>
          <w:tcPr>
            <w:tcW w:w="1409" w:type="dxa"/>
          </w:tcPr>
          <w:p w14:paraId="4869BF47" w14:textId="0CC23CF7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881BD8">
              <w:rPr>
                <w:rFonts w:ascii="Century Gothic" w:hAnsi="Century Gothic"/>
                <w:color w:val="auto"/>
                <w:sz w:val="18"/>
                <w:szCs w:val="18"/>
              </w:rPr>
              <w:t xml:space="preserve">9:30-3:00 </w:t>
            </w:r>
          </w:p>
        </w:tc>
        <w:tc>
          <w:tcPr>
            <w:tcW w:w="5812" w:type="dxa"/>
          </w:tcPr>
          <w:p w14:paraId="1BDBDAA4" w14:textId="5108FA77" w:rsidR="00AD7642" w:rsidRPr="001004DE" w:rsidRDefault="00AD7642" w:rsidP="00AD7642">
            <w:pPr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SEN Support in an Inclusive Classroom </w:t>
            </w:r>
          </w:p>
        </w:tc>
        <w:tc>
          <w:tcPr>
            <w:tcW w:w="1771" w:type="dxa"/>
          </w:tcPr>
          <w:p w14:paraId="5C5F82DE" w14:textId="0F3A75FA" w:rsidR="00AD7642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  <w:tc>
          <w:tcPr>
            <w:tcW w:w="2485" w:type="dxa"/>
          </w:tcPr>
          <w:p w14:paraId="572C6ED1" w14:textId="0D8CE854" w:rsidR="00AD7642" w:rsidRDefault="00AD7642" w:rsidP="00AD764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NASEN </w:t>
            </w:r>
          </w:p>
        </w:tc>
        <w:tc>
          <w:tcPr>
            <w:tcW w:w="1874" w:type="dxa"/>
          </w:tcPr>
          <w:p w14:paraId="5EA41E8B" w14:textId="50CCB017" w:rsidR="00AD7642" w:rsidRPr="00BC6B91" w:rsidRDefault="00AD7642" w:rsidP="00AD764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TBC</w:t>
            </w:r>
          </w:p>
        </w:tc>
      </w:tr>
    </w:tbl>
    <w:p w14:paraId="2F45DB80" w14:textId="6E3062CA" w:rsidR="00B963EB" w:rsidRDefault="00B963EB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6A73F9F" w14:textId="77777777" w:rsidR="0049688A" w:rsidRDefault="004968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552A3A6" w14:textId="77777777" w:rsidR="008F739C" w:rsidRDefault="008F739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AEB4728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F157C42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64CD432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C7546A6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A2428E5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841A3D1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393685D5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C289280" w14:textId="77777777" w:rsidR="004F7F2C" w:rsidRDefault="004F7F2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BB90E59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5686199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1074E867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0046545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3AE0E8F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77185F2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92C9ACF" w14:textId="77777777" w:rsidR="00226C8A" w:rsidRDefault="00226C8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ED00D27" w14:textId="77777777" w:rsidR="00881BD8" w:rsidRDefault="00881BD8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E5D0DB1" w14:textId="77777777" w:rsidR="008F739C" w:rsidRDefault="008F739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2E318D7" w14:textId="77777777" w:rsidR="008F739C" w:rsidRDefault="008F739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5726DD3" w14:textId="77777777" w:rsidR="00E837BB" w:rsidRDefault="00E837BB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3BB2743" w14:textId="77777777" w:rsidR="005A65AB" w:rsidRDefault="005A65AB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5381" w:type="dxa"/>
        <w:tblLayout w:type="fixed"/>
        <w:tblLook w:val="04A0" w:firstRow="1" w:lastRow="0" w:firstColumn="1" w:lastColumn="0" w:noHBand="0" w:noVBand="1"/>
      </w:tblPr>
      <w:tblGrid>
        <w:gridCol w:w="2144"/>
        <w:gridCol w:w="1842"/>
        <w:gridCol w:w="1995"/>
        <w:gridCol w:w="1803"/>
        <w:gridCol w:w="805"/>
        <w:gridCol w:w="6792"/>
      </w:tblGrid>
      <w:tr w:rsidR="004F7F2C" w14:paraId="1ABAFF0E" w14:textId="77777777" w:rsidTr="004F7F2C">
        <w:trPr>
          <w:trHeight w:val="266"/>
        </w:trPr>
        <w:tc>
          <w:tcPr>
            <w:tcW w:w="15381" w:type="dxa"/>
            <w:gridSpan w:val="6"/>
            <w:shd w:val="clear" w:color="auto" w:fill="BDD6EE" w:themeFill="accent1" w:themeFillTint="66"/>
          </w:tcPr>
          <w:p w14:paraId="0CB51A34" w14:textId="77777777" w:rsidR="004F7F2C" w:rsidRPr="008F739C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</w:pPr>
            <w:r w:rsidRPr="008F739C"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  <w:lastRenderedPageBreak/>
              <w:t xml:space="preserve">Physical Disability Training </w:t>
            </w:r>
          </w:p>
        </w:tc>
      </w:tr>
      <w:tr w:rsidR="004F7F2C" w14:paraId="5EB9B5EF" w14:textId="77777777" w:rsidTr="004F7F2C">
        <w:trPr>
          <w:trHeight w:val="425"/>
        </w:trPr>
        <w:tc>
          <w:tcPr>
            <w:tcW w:w="2144" w:type="dxa"/>
            <w:shd w:val="clear" w:color="auto" w:fill="DEEAF6" w:themeFill="accent1" w:themeFillTint="33"/>
          </w:tcPr>
          <w:p w14:paraId="12D77E7A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Course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701BBF3F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 xml:space="preserve">Venue </w:t>
            </w:r>
          </w:p>
        </w:tc>
        <w:tc>
          <w:tcPr>
            <w:tcW w:w="1995" w:type="dxa"/>
            <w:shd w:val="clear" w:color="auto" w:fill="DEEAF6" w:themeFill="accent1" w:themeFillTint="33"/>
          </w:tcPr>
          <w:p w14:paraId="7384C52D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Dates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14:paraId="478D41C3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Time</w:t>
            </w:r>
          </w:p>
        </w:tc>
        <w:tc>
          <w:tcPr>
            <w:tcW w:w="805" w:type="dxa"/>
            <w:shd w:val="clear" w:color="auto" w:fill="DEEAF6" w:themeFill="accent1" w:themeFillTint="33"/>
          </w:tcPr>
          <w:p w14:paraId="1120BDC5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Cost</w:t>
            </w:r>
          </w:p>
        </w:tc>
        <w:tc>
          <w:tcPr>
            <w:tcW w:w="6790" w:type="dxa"/>
            <w:shd w:val="clear" w:color="auto" w:fill="DEEAF6" w:themeFill="accent1" w:themeFillTint="33"/>
          </w:tcPr>
          <w:p w14:paraId="301CDF92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Booking contact information</w:t>
            </w:r>
          </w:p>
        </w:tc>
      </w:tr>
      <w:tr w:rsidR="004F7F2C" w14:paraId="27CA2761" w14:textId="77777777" w:rsidTr="004F7F2C">
        <w:trPr>
          <w:trHeight w:val="106"/>
        </w:trPr>
        <w:tc>
          <w:tcPr>
            <w:tcW w:w="2144" w:type="dxa"/>
          </w:tcPr>
          <w:p w14:paraId="1585801F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Toilet Troubles </w:t>
            </w:r>
          </w:p>
        </w:tc>
        <w:tc>
          <w:tcPr>
            <w:tcW w:w="1842" w:type="dxa"/>
          </w:tcPr>
          <w:p w14:paraId="3D90E720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Remote </w:t>
            </w:r>
          </w:p>
        </w:tc>
        <w:tc>
          <w:tcPr>
            <w:tcW w:w="1995" w:type="dxa"/>
          </w:tcPr>
          <w:p w14:paraId="7AFF8380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29</w:t>
            </w: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S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eptember </w:t>
            </w:r>
          </w:p>
          <w:p w14:paraId="3764AD47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4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October </w:t>
            </w:r>
          </w:p>
          <w:p w14:paraId="2C58464D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nd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November </w:t>
            </w:r>
          </w:p>
          <w:p w14:paraId="518DB2B7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11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November </w:t>
            </w:r>
          </w:p>
        </w:tc>
        <w:tc>
          <w:tcPr>
            <w:tcW w:w="1803" w:type="dxa"/>
          </w:tcPr>
          <w:p w14:paraId="440DFFE8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3:30pm-5:00pm</w:t>
            </w:r>
          </w:p>
        </w:tc>
        <w:tc>
          <w:tcPr>
            <w:tcW w:w="805" w:type="dxa"/>
          </w:tcPr>
          <w:p w14:paraId="681F308F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D2000">
              <w:rPr>
                <w:rFonts w:ascii="Century Gothic" w:hAnsi="Century Gothic"/>
                <w:color w:val="auto"/>
                <w:sz w:val="18"/>
                <w:szCs w:val="18"/>
              </w:rPr>
              <w:t>£15</w:t>
            </w:r>
          </w:p>
        </w:tc>
        <w:tc>
          <w:tcPr>
            <w:tcW w:w="6790" w:type="dxa"/>
          </w:tcPr>
          <w:p w14:paraId="0F96D085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1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https://www.stlsvalence.com/calendar/?calid=1&amp;pid=8&amp;viewid=2&amp;event=43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4F7F2C" w14:paraId="5CC36C80" w14:textId="77777777" w:rsidTr="004F7F2C">
        <w:trPr>
          <w:trHeight w:val="129"/>
        </w:trPr>
        <w:tc>
          <w:tcPr>
            <w:tcW w:w="2144" w:type="dxa"/>
          </w:tcPr>
          <w:p w14:paraId="11557C66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Fine Motor Difficulties </w:t>
            </w:r>
          </w:p>
        </w:tc>
        <w:tc>
          <w:tcPr>
            <w:tcW w:w="1842" w:type="dxa"/>
          </w:tcPr>
          <w:p w14:paraId="17920576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Remote</w:t>
            </w:r>
          </w:p>
        </w:tc>
        <w:tc>
          <w:tcPr>
            <w:tcW w:w="1995" w:type="dxa"/>
          </w:tcPr>
          <w:p w14:paraId="57E84061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7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October</w:t>
            </w:r>
          </w:p>
          <w:p w14:paraId="03FAB224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13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October </w:t>
            </w:r>
          </w:p>
          <w:p w14:paraId="4390CDF1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20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October </w:t>
            </w:r>
          </w:p>
          <w:p w14:paraId="25397F9A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9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November </w:t>
            </w:r>
          </w:p>
        </w:tc>
        <w:tc>
          <w:tcPr>
            <w:tcW w:w="1803" w:type="dxa"/>
          </w:tcPr>
          <w:p w14:paraId="29E103C0" w14:textId="77777777" w:rsidR="004F7F2C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D2000">
              <w:rPr>
                <w:rFonts w:ascii="Century Gothic" w:hAnsi="Century Gothic"/>
                <w:color w:val="auto"/>
                <w:sz w:val="18"/>
                <w:szCs w:val="18"/>
              </w:rPr>
              <w:t>3:30-5:30pm</w:t>
            </w:r>
          </w:p>
          <w:p w14:paraId="38599732" w14:textId="77777777" w:rsidR="004F7F2C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600A26B7" w14:textId="77777777" w:rsidR="004F7F2C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007C1440" w14:textId="77777777" w:rsidR="004F7F2C" w:rsidRPr="00DD2000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805" w:type="dxa"/>
          </w:tcPr>
          <w:p w14:paraId="33217F97" w14:textId="77777777" w:rsidR="004F7F2C" w:rsidRPr="00DD2000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D2000">
              <w:rPr>
                <w:rFonts w:ascii="Century Gothic" w:hAnsi="Century Gothic"/>
                <w:color w:val="auto"/>
                <w:sz w:val="18"/>
                <w:szCs w:val="18"/>
              </w:rPr>
              <w:t xml:space="preserve">£25 </w:t>
            </w:r>
          </w:p>
        </w:tc>
        <w:tc>
          <w:tcPr>
            <w:tcW w:w="6790" w:type="dxa"/>
          </w:tcPr>
          <w:p w14:paraId="2728A15E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2" w:history="1">
              <w:r w:rsidR="004F7F2C" w:rsidRPr="00E915CD">
                <w:rPr>
                  <w:rStyle w:val="Hyperlink"/>
                  <w:rFonts w:ascii="Century Gothic" w:hAnsi="Century Gothic"/>
                  <w:sz w:val="16"/>
                  <w:szCs w:val="18"/>
                </w:rPr>
                <w:t>https://www.stlsvalence.com/calendar/?calid=1&amp;pid=8&amp;viewid=2&amp;event=46</w:t>
              </w:r>
            </w:hyperlink>
            <w:r w:rsidR="004F7F2C" w:rsidRPr="00E915CD">
              <w:rPr>
                <w:rFonts w:ascii="Century Gothic" w:hAnsi="Century Gothic"/>
                <w:color w:val="FF0000"/>
                <w:sz w:val="16"/>
                <w:szCs w:val="18"/>
              </w:rPr>
              <w:t xml:space="preserve"> </w:t>
            </w:r>
          </w:p>
        </w:tc>
      </w:tr>
      <w:tr w:rsidR="004F7F2C" w14:paraId="0082A31E" w14:textId="77777777" w:rsidTr="004F7F2C">
        <w:trPr>
          <w:trHeight w:val="129"/>
        </w:trPr>
        <w:tc>
          <w:tcPr>
            <w:tcW w:w="2144" w:type="dxa"/>
          </w:tcPr>
          <w:p w14:paraId="5026486C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Hemiplegia </w:t>
            </w:r>
          </w:p>
        </w:tc>
        <w:tc>
          <w:tcPr>
            <w:tcW w:w="1842" w:type="dxa"/>
          </w:tcPr>
          <w:p w14:paraId="67B53831" w14:textId="77777777" w:rsidR="004F7F2C" w:rsidRDefault="004F7F2C" w:rsidP="004F7F2C">
            <w:pP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Rowhill School</w:t>
            </w:r>
          </w:p>
          <w:p w14:paraId="2E398B4A" w14:textId="77777777" w:rsidR="004F7F2C" w:rsidRDefault="004F7F2C" w:rsidP="004F7F2C">
            <w:pP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Meadowfield</w:t>
            </w:r>
          </w:p>
          <w:p w14:paraId="70A16767" w14:textId="77777777" w:rsidR="004F7F2C" w:rsidRDefault="004F7F2C" w:rsidP="004F7F2C"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Whitfield  </w:t>
            </w:r>
          </w:p>
        </w:tc>
        <w:tc>
          <w:tcPr>
            <w:tcW w:w="1995" w:type="dxa"/>
          </w:tcPr>
          <w:p w14:paraId="7B08CC3B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12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January 2022</w:t>
            </w:r>
          </w:p>
          <w:p w14:paraId="1B8FF057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20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January </w:t>
            </w:r>
          </w:p>
          <w:p w14:paraId="7C040BA6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</w:t>
            </w:r>
            <w:r w:rsidRPr="00DD2000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st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February </w:t>
            </w:r>
          </w:p>
        </w:tc>
        <w:tc>
          <w:tcPr>
            <w:tcW w:w="1803" w:type="dxa"/>
          </w:tcPr>
          <w:p w14:paraId="423FDB89" w14:textId="77777777" w:rsidR="004F7F2C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DD2000">
              <w:rPr>
                <w:rFonts w:ascii="Century Gothic" w:hAnsi="Century Gothic"/>
                <w:color w:val="auto"/>
                <w:sz w:val="18"/>
                <w:szCs w:val="18"/>
              </w:rPr>
              <w:t>9:30am-12:30pm</w:t>
            </w:r>
          </w:p>
          <w:p w14:paraId="26D5F6E8" w14:textId="77777777" w:rsidR="004F7F2C" w:rsidRPr="00DD2000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805" w:type="dxa"/>
          </w:tcPr>
          <w:p w14:paraId="796DD77A" w14:textId="77777777" w:rsidR="004F7F2C" w:rsidRPr="00DD2000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D2000">
              <w:rPr>
                <w:rFonts w:ascii="Century Gothic" w:hAnsi="Century Gothic"/>
                <w:color w:val="auto"/>
                <w:sz w:val="18"/>
                <w:szCs w:val="18"/>
              </w:rPr>
              <w:t>£37</w:t>
            </w:r>
          </w:p>
        </w:tc>
        <w:tc>
          <w:tcPr>
            <w:tcW w:w="6790" w:type="dxa"/>
          </w:tcPr>
          <w:p w14:paraId="05F0622E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/>
                <w:color w:val="FF0000"/>
                <w:sz w:val="16"/>
                <w:szCs w:val="18"/>
              </w:rPr>
            </w:pPr>
            <w:hyperlink r:id="rId13" w:history="1">
              <w:r w:rsidR="004F7F2C" w:rsidRPr="00E915CD">
                <w:rPr>
                  <w:rStyle w:val="Hyperlink"/>
                  <w:rFonts w:ascii="Century Gothic" w:hAnsi="Century Gothic"/>
                  <w:sz w:val="16"/>
                  <w:szCs w:val="18"/>
                </w:rPr>
                <w:t>https://www.stlsvalence.com/calendar/?calid=1&amp;pid=8&amp;viewid=2&amp;event=62</w:t>
              </w:r>
            </w:hyperlink>
            <w:r w:rsidR="004F7F2C" w:rsidRPr="00E915CD">
              <w:rPr>
                <w:rFonts w:ascii="Century Gothic" w:hAnsi="Century Gothic"/>
                <w:color w:val="FF0000"/>
                <w:sz w:val="16"/>
                <w:szCs w:val="18"/>
              </w:rPr>
              <w:t xml:space="preserve"> </w:t>
            </w:r>
          </w:p>
          <w:p w14:paraId="71F31FC0" w14:textId="77777777" w:rsidR="004F7F2C" w:rsidRPr="00E915CD" w:rsidRDefault="004F7F2C" w:rsidP="004F7F2C">
            <w:pPr>
              <w:spacing w:after="0" w:line="240" w:lineRule="auto"/>
              <w:rPr>
                <w:rFonts w:ascii="Century Gothic" w:hAnsi="Century Gothic"/>
                <w:color w:val="FF0000"/>
                <w:sz w:val="16"/>
                <w:szCs w:val="18"/>
              </w:rPr>
            </w:pPr>
          </w:p>
          <w:p w14:paraId="17160CED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4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https://www.stlsvalence.com/calendar/?calid=1&amp;pid=8&amp;viewid=2&amp;event=63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43FAA375" w14:textId="77777777" w:rsidR="004F7F2C" w:rsidRPr="00E915CD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</w:p>
          <w:p w14:paraId="015DA4A9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5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https://www.stlsvalence.com/calendar/?calid=1&amp;pid=8&amp;viewid=2&amp;event=64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4F7F2C" w14:paraId="1BD62B75" w14:textId="77777777" w:rsidTr="004F7F2C">
        <w:trPr>
          <w:trHeight w:val="129"/>
        </w:trPr>
        <w:tc>
          <w:tcPr>
            <w:tcW w:w="2144" w:type="dxa"/>
          </w:tcPr>
          <w:p w14:paraId="2EB86076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Developmental Co-Ordination Disorder</w:t>
            </w:r>
          </w:p>
        </w:tc>
        <w:tc>
          <w:tcPr>
            <w:tcW w:w="1842" w:type="dxa"/>
          </w:tcPr>
          <w:p w14:paraId="7259546F" w14:textId="77777777" w:rsidR="004F7F2C" w:rsidRDefault="004F7F2C" w:rsidP="004F7F2C">
            <w:pPr>
              <w:spacing w:after="0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Whitfield </w:t>
            </w:r>
          </w:p>
          <w:p w14:paraId="68091567" w14:textId="77777777" w:rsidR="004F7F2C" w:rsidRDefault="004F7F2C" w:rsidP="004F7F2C">
            <w:pPr>
              <w:spacing w:after="0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Meadowfield </w:t>
            </w:r>
          </w:p>
          <w:p w14:paraId="3F870861" w14:textId="77777777" w:rsidR="004F7F2C" w:rsidRDefault="004F7F2C" w:rsidP="004F7F2C">
            <w:pPr>
              <w:spacing w:after="0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Five Acre Wood</w:t>
            </w:r>
          </w:p>
          <w:p w14:paraId="3A5943A9" w14:textId="77777777" w:rsidR="004F7F2C" w:rsidRDefault="004F7F2C" w:rsidP="004F7F2C">
            <w:pPr>
              <w:spacing w:after="0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Rowhill </w:t>
            </w:r>
          </w:p>
          <w:p w14:paraId="0D857CBE" w14:textId="77777777" w:rsidR="004F7F2C" w:rsidRDefault="004F7F2C" w:rsidP="004F7F2C">
            <w:pPr>
              <w:spacing w:after="0"/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The Beacon </w:t>
            </w:r>
          </w:p>
        </w:tc>
        <w:tc>
          <w:tcPr>
            <w:tcW w:w="1995" w:type="dxa"/>
          </w:tcPr>
          <w:p w14:paraId="550F5066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</w:t>
            </w:r>
            <w:r w:rsidRPr="0053647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nd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March </w:t>
            </w:r>
          </w:p>
          <w:p w14:paraId="478C4EEB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16</w:t>
            </w:r>
            <w:r w:rsidRPr="0053647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March </w:t>
            </w:r>
          </w:p>
          <w:p w14:paraId="6CBC5C7E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12</w:t>
            </w:r>
            <w:r w:rsidRPr="0053647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May 2022</w:t>
            </w:r>
          </w:p>
          <w:p w14:paraId="113546C9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15</w:t>
            </w:r>
            <w:r w:rsidRPr="0053647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June </w:t>
            </w:r>
          </w:p>
          <w:p w14:paraId="43E94DFC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23</w:t>
            </w:r>
            <w:r w:rsidRPr="0053647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rd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June </w:t>
            </w:r>
          </w:p>
        </w:tc>
        <w:tc>
          <w:tcPr>
            <w:tcW w:w="1803" w:type="dxa"/>
          </w:tcPr>
          <w:p w14:paraId="68618287" w14:textId="77777777" w:rsidR="004F7F2C" w:rsidRPr="0053647E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647E">
              <w:rPr>
                <w:rFonts w:ascii="Century Gothic" w:hAnsi="Century Gothic"/>
                <w:color w:val="auto"/>
                <w:sz w:val="18"/>
                <w:szCs w:val="18"/>
              </w:rPr>
              <w:t>9:30am-12:30pm</w:t>
            </w:r>
          </w:p>
          <w:p w14:paraId="7FD967E8" w14:textId="77777777" w:rsidR="004F7F2C" w:rsidRPr="0053647E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2741A94" w14:textId="77777777" w:rsidR="004F7F2C" w:rsidRPr="0053647E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4B2C7DCD" w14:textId="77777777" w:rsidR="004F7F2C" w:rsidRDefault="004F7F2C" w:rsidP="004F7F2C">
            <w:pPr>
              <w:spacing w:after="0" w:line="240" w:lineRule="auto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53647E">
              <w:rPr>
                <w:rFonts w:ascii="Century Gothic" w:hAnsi="Century Gothic"/>
                <w:color w:val="auto"/>
                <w:sz w:val="18"/>
                <w:szCs w:val="18"/>
              </w:rPr>
              <w:t>1:00-4:00pm</w:t>
            </w:r>
          </w:p>
          <w:p w14:paraId="04E2F9BE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9:30am-12:30pm</w:t>
            </w:r>
            <w:r w:rsidRPr="0053647E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14:paraId="1293A074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53647E">
              <w:rPr>
                <w:rFonts w:ascii="Century Gothic" w:hAnsi="Century Gothic"/>
                <w:color w:val="auto"/>
                <w:sz w:val="18"/>
                <w:szCs w:val="18"/>
              </w:rPr>
              <w:t>£37</w:t>
            </w:r>
          </w:p>
        </w:tc>
        <w:tc>
          <w:tcPr>
            <w:tcW w:w="6790" w:type="dxa"/>
          </w:tcPr>
          <w:p w14:paraId="447F3EFC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6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https://www.stlsvalence.com/calendar/?calid=1&amp;pid=8&amp;viewid=2&amp;event=57</w:t>
              </w:r>
            </w:hyperlink>
          </w:p>
          <w:p w14:paraId="60A00FE7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7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https://www.stlsvalence.com/calendar/?calid=1&amp;pid=8&amp;viewid=2&amp;event=54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778F0042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8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https://www.stlsvalence.com/calendar/?calid=1&amp;pid=8&amp;viewid=2&amp;event=60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4409E108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19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https://www.stlsvalence.com/calendar/?calid=1&amp;pid=8&amp;viewid=2&amp;event=56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4A0ACFE4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0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https://www.stlsvalence.com/calendar/?calid=1&amp;pid=8&amp;viewid=2&amp;event=58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4F7F2C" w14:paraId="3BB717E5" w14:textId="77777777" w:rsidTr="004F7F2C">
        <w:trPr>
          <w:trHeight w:val="85"/>
        </w:trPr>
        <w:tc>
          <w:tcPr>
            <w:tcW w:w="2144" w:type="dxa"/>
          </w:tcPr>
          <w:p w14:paraId="024DE1E1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Individual Health Care Plans &amp; Risk Assessments </w:t>
            </w: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  <w:tc>
          <w:tcPr>
            <w:tcW w:w="1842" w:type="dxa"/>
          </w:tcPr>
          <w:p w14:paraId="00DF14F6" w14:textId="77777777" w:rsidR="004F7F2C" w:rsidRDefault="004F7F2C" w:rsidP="004F7F2C">
            <w:r>
              <w:t xml:space="preserve">Virtual </w:t>
            </w:r>
          </w:p>
        </w:tc>
        <w:tc>
          <w:tcPr>
            <w:tcW w:w="1995" w:type="dxa"/>
          </w:tcPr>
          <w:p w14:paraId="0933D8E5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</w:t>
            </w:r>
            <w:r w:rsidRPr="0053647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rd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November </w:t>
            </w:r>
          </w:p>
          <w:p w14:paraId="25148428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st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December</w:t>
            </w:r>
          </w:p>
          <w:p w14:paraId="1F1EB760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25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January  </w:t>
            </w:r>
          </w:p>
          <w:p w14:paraId="786D9671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9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February </w:t>
            </w:r>
          </w:p>
          <w:p w14:paraId="1F317293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nd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March </w:t>
            </w:r>
          </w:p>
          <w:p w14:paraId="47053F41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30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March </w:t>
            </w:r>
          </w:p>
          <w:p w14:paraId="2F586FE4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27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April</w:t>
            </w:r>
          </w:p>
          <w:p w14:paraId="6EC9380B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18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May </w:t>
            </w:r>
          </w:p>
          <w:p w14:paraId="3878035F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20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June </w:t>
            </w:r>
          </w:p>
          <w:p w14:paraId="6F261346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6</w:t>
            </w:r>
            <w:r w:rsidRPr="00E915CD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July </w:t>
            </w:r>
          </w:p>
        </w:tc>
        <w:tc>
          <w:tcPr>
            <w:tcW w:w="1803" w:type="dxa"/>
          </w:tcPr>
          <w:p w14:paraId="22BE5460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10:30-12:00pm</w:t>
            </w:r>
          </w:p>
          <w:p w14:paraId="7AB7A8BC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3:30-5:00pm</w:t>
            </w:r>
          </w:p>
          <w:p w14:paraId="72D12789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10:30-12:00pm</w:t>
            </w:r>
          </w:p>
          <w:p w14:paraId="5CE69AB2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3:30-5:00pm</w:t>
            </w:r>
          </w:p>
          <w:p w14:paraId="15C9761C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10:30-12:00pm</w:t>
            </w:r>
          </w:p>
          <w:p w14:paraId="6CC4C2AC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10:30-12:00pm</w:t>
            </w:r>
          </w:p>
          <w:p w14:paraId="536D2AA8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3:30-5:00pm</w:t>
            </w:r>
          </w:p>
          <w:p w14:paraId="1E0A57B5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10:30-12:00pm</w:t>
            </w:r>
          </w:p>
          <w:p w14:paraId="0DD38B15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3:30-5:00pm</w:t>
            </w:r>
          </w:p>
          <w:p w14:paraId="078B4D52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10:30-12:00pm</w:t>
            </w:r>
          </w:p>
        </w:tc>
        <w:tc>
          <w:tcPr>
            <w:tcW w:w="805" w:type="dxa"/>
          </w:tcPr>
          <w:p w14:paraId="0621E81B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£10</w:t>
            </w:r>
          </w:p>
          <w:p w14:paraId="5DD218D1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£15</w:t>
            </w:r>
          </w:p>
          <w:p w14:paraId="600EEEED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£10</w:t>
            </w:r>
          </w:p>
          <w:p w14:paraId="37F0F49B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£15</w:t>
            </w:r>
          </w:p>
          <w:p w14:paraId="31E4B779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£10</w:t>
            </w:r>
          </w:p>
          <w:p w14:paraId="2E5F7CA4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£10</w:t>
            </w:r>
          </w:p>
          <w:p w14:paraId="203D77B2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£15</w:t>
            </w:r>
          </w:p>
          <w:p w14:paraId="7125B284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£10</w:t>
            </w:r>
          </w:p>
          <w:p w14:paraId="4E3E5D66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£15</w:t>
            </w:r>
          </w:p>
          <w:p w14:paraId="4991FE2D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£10</w:t>
            </w:r>
          </w:p>
        </w:tc>
        <w:tc>
          <w:tcPr>
            <w:tcW w:w="6790" w:type="dxa"/>
          </w:tcPr>
          <w:p w14:paraId="00D0E250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1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https://www.stlsvalence.com/calendar/?calid=1&amp;pid=8&amp;viewid=2&amp;event=66</w:t>
              </w:r>
            </w:hyperlink>
          </w:p>
          <w:p w14:paraId="6886C1FF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2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https://www.stlsvalence.com/calendar/?calid=1&amp;pid=8&amp;viewid=2&amp;event=72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14CD308D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3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https://www.stlsvalence.com/calendar/?calid=1&amp;pid=8&amp;viewid=2&amp;event=67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1ECC5928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4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https://www.stlsvalence.com/calendar/?calid=1&amp;pid=8&amp;viewid=2&amp;event=73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20851565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5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https://www.stlsvalence.com/calendar/?calid=1&amp;pid=8&amp;viewid=2&amp;event=68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2C929092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6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https://www.stlsvalence.com/calendar/?calid=1&amp;pid=8&amp;viewid=2&amp;event=75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0DC0F274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7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https://www.stlsvalence.com/calendar/?calid=1&amp;pid=8&amp;viewid=2&amp;event=69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3E221592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8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https://www.stlsvalence.com/calendar/?calid=1&amp;pid=8&amp;viewid=2&amp;event=76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  <w:p w14:paraId="3CA25C2E" w14:textId="77777777" w:rsidR="004F7F2C" w:rsidRPr="00E915CD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</w:pPr>
            <w:hyperlink r:id="rId29" w:history="1">
              <w:r w:rsidR="004F7F2C" w:rsidRPr="00E915CD">
                <w:rPr>
                  <w:rStyle w:val="Hyperlink"/>
                  <w:rFonts w:ascii="Century Gothic" w:hAnsi="Century Gothic" w:cs="Times New Roman"/>
                  <w:kern w:val="0"/>
                  <w:sz w:val="16"/>
                  <w:szCs w:val="18"/>
                  <w14:ligatures w14:val="none"/>
                  <w14:cntxtAlts w14:val="0"/>
                </w:rPr>
                <w:t>https://www.stlsvalence.com/calendar/?calid=1&amp;pid=8&amp;viewid=2&amp;event=70</w:t>
              </w:r>
            </w:hyperlink>
            <w:r w:rsidR="004F7F2C" w:rsidRPr="00E915CD">
              <w:rPr>
                <w:rFonts w:ascii="Century Gothic" w:hAnsi="Century Gothic" w:cs="Times New Roman"/>
                <w:color w:val="auto"/>
                <w:kern w:val="0"/>
                <w:sz w:val="16"/>
                <w:szCs w:val="18"/>
                <w14:ligatures w14:val="none"/>
                <w14:cntxtAlts w14:val="0"/>
              </w:rPr>
              <w:t xml:space="preserve"> </w:t>
            </w:r>
          </w:p>
        </w:tc>
      </w:tr>
    </w:tbl>
    <w:p w14:paraId="7EF04BD3" w14:textId="6DF6A69B" w:rsidR="00AE6AAC" w:rsidRDefault="00AE6AA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6913412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B876C7C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55991A4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834E3B8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010EAF4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41255B4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6E6EA3AB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589D753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8F6C3E9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745B9F2C" w14:textId="77777777" w:rsidR="005E396A" w:rsidRDefault="005E396A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783"/>
        <w:gridCol w:w="7414"/>
        <w:gridCol w:w="2414"/>
        <w:gridCol w:w="2414"/>
        <w:gridCol w:w="1392"/>
      </w:tblGrid>
      <w:tr w:rsidR="00444074" w14:paraId="07566AE9" w14:textId="77777777" w:rsidTr="008F739C">
        <w:trPr>
          <w:trHeight w:val="363"/>
        </w:trPr>
        <w:tc>
          <w:tcPr>
            <w:tcW w:w="15417" w:type="dxa"/>
            <w:gridSpan w:val="5"/>
            <w:shd w:val="clear" w:color="auto" w:fill="BDD6EE" w:themeFill="accent1" w:themeFillTint="66"/>
          </w:tcPr>
          <w:p w14:paraId="23229494" w14:textId="471C8CEC" w:rsidR="00444074" w:rsidRDefault="00444074" w:rsidP="008F739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</w:pPr>
            <w:r w:rsidRPr="00FC3C15"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  <w:lastRenderedPageBreak/>
              <w:t>KEPS Training</w:t>
            </w:r>
          </w:p>
          <w:p w14:paraId="7EC6705C" w14:textId="66E5C964" w:rsidR="00FC3C15" w:rsidRPr="00FC3C15" w:rsidRDefault="00FC3C15" w:rsidP="00CC32DE">
            <w:pPr>
              <w:spacing w:after="0" w:line="240" w:lineRule="auto"/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:u w:val="single"/>
                <w14:ligatures w14:val="none"/>
                <w14:cntxtAlts w14:val="0"/>
              </w:rPr>
            </w:pPr>
          </w:p>
        </w:tc>
      </w:tr>
      <w:tr w:rsidR="000E5F61" w14:paraId="58357D76" w14:textId="77777777" w:rsidTr="008F739C">
        <w:trPr>
          <w:trHeight w:val="362"/>
        </w:trPr>
        <w:tc>
          <w:tcPr>
            <w:tcW w:w="1783" w:type="dxa"/>
            <w:shd w:val="clear" w:color="auto" w:fill="DEEAF6" w:themeFill="accent1" w:themeFillTint="33"/>
          </w:tcPr>
          <w:p w14:paraId="195011A9" w14:textId="18C779CE" w:rsidR="00444074" w:rsidRPr="000E5F61" w:rsidRDefault="00444074" w:rsidP="000E5F6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5F61"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CPD Online Code</w:t>
            </w:r>
          </w:p>
        </w:tc>
        <w:tc>
          <w:tcPr>
            <w:tcW w:w="7414" w:type="dxa"/>
            <w:shd w:val="clear" w:color="auto" w:fill="DEEAF6" w:themeFill="accent1" w:themeFillTint="33"/>
          </w:tcPr>
          <w:p w14:paraId="2FC24FE5" w14:textId="6D77F457" w:rsidR="00444074" w:rsidRPr="000E5F61" w:rsidRDefault="00444074" w:rsidP="000E5F6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5F61"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Title</w:t>
            </w:r>
          </w:p>
        </w:tc>
        <w:tc>
          <w:tcPr>
            <w:tcW w:w="2414" w:type="dxa"/>
            <w:shd w:val="clear" w:color="auto" w:fill="DEEAF6" w:themeFill="accent1" w:themeFillTint="33"/>
          </w:tcPr>
          <w:p w14:paraId="4C7FD351" w14:textId="715DDBCD" w:rsidR="00444074" w:rsidRPr="000E5F61" w:rsidRDefault="00444074" w:rsidP="000E5F6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5F61"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Date</w:t>
            </w:r>
          </w:p>
        </w:tc>
        <w:tc>
          <w:tcPr>
            <w:tcW w:w="2414" w:type="dxa"/>
            <w:shd w:val="clear" w:color="auto" w:fill="DEEAF6" w:themeFill="accent1" w:themeFillTint="33"/>
          </w:tcPr>
          <w:p w14:paraId="5EDA9D12" w14:textId="2DE5ADBC" w:rsidR="00444074" w:rsidRPr="000E5F61" w:rsidRDefault="00444074" w:rsidP="000E5F6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E5F61"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Time</w:t>
            </w:r>
          </w:p>
        </w:tc>
        <w:tc>
          <w:tcPr>
            <w:tcW w:w="1392" w:type="dxa"/>
            <w:shd w:val="clear" w:color="auto" w:fill="DEEAF6" w:themeFill="accent1" w:themeFillTint="33"/>
          </w:tcPr>
          <w:p w14:paraId="03C8A2CB" w14:textId="5F46D026" w:rsidR="00444074" w:rsidRPr="000E5F61" w:rsidRDefault="000E5F61" w:rsidP="000E5F6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Link</w:t>
            </w:r>
          </w:p>
        </w:tc>
      </w:tr>
      <w:tr w:rsidR="000E5F61" w14:paraId="6C161C55" w14:textId="77777777" w:rsidTr="008F739C">
        <w:trPr>
          <w:trHeight w:val="70"/>
        </w:trPr>
        <w:tc>
          <w:tcPr>
            <w:tcW w:w="1783" w:type="dxa"/>
          </w:tcPr>
          <w:p w14:paraId="171B02CB" w14:textId="7EEB2AF2" w:rsidR="00444074" w:rsidRPr="00967F12" w:rsidRDefault="00444074" w:rsidP="00CC32DE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7414" w:type="dxa"/>
          </w:tcPr>
          <w:p w14:paraId="0246E0F2" w14:textId="2AAE61D0" w:rsidR="00444074" w:rsidRPr="00967F12" w:rsidRDefault="00444074" w:rsidP="00CC32DE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414" w:type="dxa"/>
          </w:tcPr>
          <w:p w14:paraId="7430440E" w14:textId="1F6617DE" w:rsidR="00444074" w:rsidRPr="00967F12" w:rsidRDefault="00444074" w:rsidP="00CC32DE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414" w:type="dxa"/>
          </w:tcPr>
          <w:p w14:paraId="7AAFCA5D" w14:textId="6B07A587" w:rsidR="00444074" w:rsidRPr="00967F12" w:rsidRDefault="00444074" w:rsidP="00CC32DE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392" w:type="dxa"/>
          </w:tcPr>
          <w:p w14:paraId="44F35DAD" w14:textId="6F8F644C" w:rsidR="00444074" w:rsidRPr="00967F12" w:rsidRDefault="00444074" w:rsidP="00CC32DE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</w:tbl>
    <w:p w14:paraId="4E522AB9" w14:textId="77777777" w:rsidR="004F7F2C" w:rsidRDefault="004F7F2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413DE455" w14:textId="77777777" w:rsidR="004F7F2C" w:rsidRDefault="004F7F2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5352" w:type="dxa"/>
        <w:tblLayout w:type="fixed"/>
        <w:tblLook w:val="04A0" w:firstRow="1" w:lastRow="0" w:firstColumn="1" w:lastColumn="0" w:noHBand="0" w:noVBand="1"/>
      </w:tblPr>
      <w:tblGrid>
        <w:gridCol w:w="4423"/>
        <w:gridCol w:w="2802"/>
        <w:gridCol w:w="1417"/>
        <w:gridCol w:w="1559"/>
        <w:gridCol w:w="1560"/>
        <w:gridCol w:w="3591"/>
      </w:tblGrid>
      <w:tr w:rsidR="004F7F2C" w14:paraId="768D07E6" w14:textId="77777777" w:rsidTr="004F7F2C">
        <w:trPr>
          <w:trHeight w:val="304"/>
        </w:trPr>
        <w:tc>
          <w:tcPr>
            <w:tcW w:w="15352" w:type="dxa"/>
            <w:gridSpan w:val="6"/>
            <w:shd w:val="clear" w:color="auto" w:fill="9CC2E5" w:themeFill="accent1" w:themeFillTint="99"/>
          </w:tcPr>
          <w:p w14:paraId="7752FA1C" w14:textId="77777777" w:rsidR="004F7F2C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  <w:t xml:space="preserve">NASEN Training </w:t>
            </w:r>
          </w:p>
          <w:p w14:paraId="455204C0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</w:p>
        </w:tc>
      </w:tr>
      <w:tr w:rsidR="004F7F2C" w14:paraId="70E62801" w14:textId="77777777" w:rsidTr="004F7F2C">
        <w:trPr>
          <w:trHeight w:val="304"/>
        </w:trPr>
        <w:tc>
          <w:tcPr>
            <w:tcW w:w="4423" w:type="dxa"/>
            <w:shd w:val="clear" w:color="auto" w:fill="DEEAF6" w:themeFill="accent1" w:themeFillTint="33"/>
          </w:tcPr>
          <w:p w14:paraId="1B74EDB4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Course</w:t>
            </w:r>
          </w:p>
        </w:tc>
        <w:tc>
          <w:tcPr>
            <w:tcW w:w="2802" w:type="dxa"/>
            <w:shd w:val="clear" w:color="auto" w:fill="DEEAF6" w:themeFill="accent1" w:themeFillTint="33"/>
          </w:tcPr>
          <w:p w14:paraId="6FCFE2A3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 xml:space="preserve">Venue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53675A9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Dates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54CA457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Time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849968A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Cost</w:t>
            </w:r>
          </w:p>
        </w:tc>
        <w:tc>
          <w:tcPr>
            <w:tcW w:w="3591" w:type="dxa"/>
            <w:shd w:val="clear" w:color="auto" w:fill="DEEAF6" w:themeFill="accent1" w:themeFillTint="33"/>
          </w:tcPr>
          <w:p w14:paraId="4A210C6A" w14:textId="77777777" w:rsidR="004F7F2C" w:rsidRPr="007701F3" w:rsidRDefault="004F7F2C" w:rsidP="004F7F2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Booking contact information</w:t>
            </w:r>
          </w:p>
        </w:tc>
      </w:tr>
      <w:tr w:rsidR="004F7F2C" w14:paraId="3B530EB0" w14:textId="77777777" w:rsidTr="004F7F2C">
        <w:trPr>
          <w:trHeight w:val="887"/>
        </w:trPr>
        <w:tc>
          <w:tcPr>
            <w:tcW w:w="4423" w:type="dxa"/>
          </w:tcPr>
          <w:p w14:paraId="4899A4F9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Meeting the Needs of Every Child </w:t>
            </w:r>
          </w:p>
        </w:tc>
        <w:tc>
          <w:tcPr>
            <w:tcW w:w="2802" w:type="dxa"/>
          </w:tcPr>
          <w:p w14:paraId="495AD2FA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Online </w:t>
            </w:r>
          </w:p>
        </w:tc>
        <w:tc>
          <w:tcPr>
            <w:tcW w:w="1417" w:type="dxa"/>
          </w:tcPr>
          <w:p w14:paraId="3C5C9796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16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September </w:t>
            </w:r>
          </w:p>
          <w:p w14:paraId="47303C5E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2088CB0D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</w:t>
            </w:r>
            <w:r w:rsidRPr="00F6767A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st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November </w:t>
            </w:r>
          </w:p>
          <w:p w14:paraId="3AE27097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1C06138B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8</w:t>
            </w:r>
            <w:r w:rsidRPr="00F6767A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December </w:t>
            </w:r>
          </w:p>
          <w:p w14:paraId="3028884D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1E01AC6B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18</w:t>
            </w:r>
            <w:r w:rsidRPr="00F6767A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January </w:t>
            </w:r>
          </w:p>
          <w:p w14:paraId="4140526C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5BA6D2FF" w14:textId="77777777" w:rsidR="004F7F2C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16</w:t>
            </w:r>
            <w:r w:rsidRPr="00F6767A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:vertAlign w:val="superscript"/>
                <w14:ligatures w14:val="none"/>
                <w14:cntxtAlts w14:val="0"/>
              </w:rPr>
              <w:t>th</w:t>
            </w: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March </w:t>
            </w:r>
          </w:p>
          <w:p w14:paraId="29F971B5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559" w:type="dxa"/>
          </w:tcPr>
          <w:p w14:paraId="618BE3E6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1:00-3:00pm</w:t>
            </w:r>
          </w:p>
        </w:tc>
        <w:tc>
          <w:tcPr>
            <w:tcW w:w="1560" w:type="dxa"/>
          </w:tcPr>
          <w:p w14:paraId="4EB2E2C5" w14:textId="77777777" w:rsidR="004F7F2C" w:rsidRPr="00967F12" w:rsidRDefault="004F7F2C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3591" w:type="dxa"/>
          </w:tcPr>
          <w:p w14:paraId="3FB26ED7" w14:textId="77777777" w:rsidR="004F7F2C" w:rsidRPr="00967F12" w:rsidRDefault="00A1047A" w:rsidP="004F7F2C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r:id="rId30" w:history="1">
              <w:r w:rsidR="004F7F2C" w:rsidRPr="00BF4B21">
                <w:rPr>
                  <w:rStyle w:val="Hyperlink"/>
                  <w:rFonts w:ascii="Century Gothic" w:hAnsi="Century Gothic" w:cs="Times New Roman"/>
                  <w:kern w:val="0"/>
                  <w:sz w:val="18"/>
                  <w:szCs w:val="18"/>
                  <w14:ligatures w14:val="none"/>
                  <w14:cntxtAlts w14:val="0"/>
                </w:rPr>
                <w:t>https://nasen.org.uk/events</w:t>
              </w:r>
            </w:hyperlink>
            <w:r w:rsidR="004F7F2C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</w:tbl>
    <w:p w14:paraId="7E6D64A5" w14:textId="77777777" w:rsidR="004F7F2C" w:rsidRDefault="004F7F2C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1309"/>
        <w:gridCol w:w="2063"/>
        <w:gridCol w:w="1410"/>
        <w:gridCol w:w="1475"/>
        <w:gridCol w:w="7"/>
        <w:gridCol w:w="6390"/>
      </w:tblGrid>
      <w:tr w:rsidR="00487755" w14:paraId="4DB7B919" w14:textId="77777777" w:rsidTr="00113264">
        <w:trPr>
          <w:trHeight w:val="684"/>
        </w:trPr>
        <w:tc>
          <w:tcPr>
            <w:tcW w:w="15388" w:type="dxa"/>
            <w:gridSpan w:val="7"/>
            <w:shd w:val="clear" w:color="auto" w:fill="BDD6EE" w:themeFill="accent1" w:themeFillTint="66"/>
          </w:tcPr>
          <w:p w14:paraId="36DCBFD2" w14:textId="77777777" w:rsidR="00487755" w:rsidRPr="008F739C" w:rsidRDefault="00487755" w:rsidP="0011326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  <w:t xml:space="preserve">NHS Training </w:t>
            </w:r>
            <w:r w:rsidRPr="008F739C"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  <w:t xml:space="preserve"> </w:t>
            </w:r>
          </w:p>
        </w:tc>
      </w:tr>
      <w:tr w:rsidR="00487755" w14:paraId="4EA60509" w14:textId="77777777" w:rsidTr="00113264">
        <w:trPr>
          <w:trHeight w:val="272"/>
        </w:trPr>
        <w:tc>
          <w:tcPr>
            <w:tcW w:w="2734" w:type="dxa"/>
            <w:shd w:val="clear" w:color="auto" w:fill="DEEAF6" w:themeFill="accent1" w:themeFillTint="33"/>
          </w:tcPr>
          <w:p w14:paraId="1C44DDCF" w14:textId="77777777" w:rsidR="00487755" w:rsidRPr="007701F3" w:rsidRDefault="00487755" w:rsidP="0011326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Course</w:t>
            </w:r>
          </w:p>
        </w:tc>
        <w:tc>
          <w:tcPr>
            <w:tcW w:w="1309" w:type="dxa"/>
            <w:shd w:val="clear" w:color="auto" w:fill="DEEAF6" w:themeFill="accent1" w:themeFillTint="33"/>
          </w:tcPr>
          <w:p w14:paraId="18FE0CFE" w14:textId="77777777" w:rsidR="00487755" w:rsidRPr="007701F3" w:rsidRDefault="00487755" w:rsidP="0011326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 xml:space="preserve">Venue </w:t>
            </w:r>
          </w:p>
        </w:tc>
        <w:tc>
          <w:tcPr>
            <w:tcW w:w="2063" w:type="dxa"/>
            <w:shd w:val="clear" w:color="auto" w:fill="DEEAF6" w:themeFill="accent1" w:themeFillTint="33"/>
          </w:tcPr>
          <w:p w14:paraId="654527FD" w14:textId="77777777" w:rsidR="00487755" w:rsidRPr="007701F3" w:rsidRDefault="00487755" w:rsidP="0011326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Dates</w:t>
            </w:r>
          </w:p>
        </w:tc>
        <w:tc>
          <w:tcPr>
            <w:tcW w:w="1410" w:type="dxa"/>
            <w:shd w:val="clear" w:color="auto" w:fill="DEEAF6" w:themeFill="accent1" w:themeFillTint="33"/>
          </w:tcPr>
          <w:p w14:paraId="291C0C33" w14:textId="77777777" w:rsidR="00487755" w:rsidRPr="007701F3" w:rsidRDefault="00487755" w:rsidP="0011326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Time</w:t>
            </w:r>
          </w:p>
        </w:tc>
        <w:tc>
          <w:tcPr>
            <w:tcW w:w="1475" w:type="dxa"/>
            <w:shd w:val="clear" w:color="auto" w:fill="DEEAF6" w:themeFill="accent1" w:themeFillTint="33"/>
          </w:tcPr>
          <w:p w14:paraId="340CBA99" w14:textId="77777777" w:rsidR="00487755" w:rsidRPr="007701F3" w:rsidRDefault="00487755" w:rsidP="0011326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Cost</w:t>
            </w:r>
          </w:p>
        </w:tc>
        <w:tc>
          <w:tcPr>
            <w:tcW w:w="6397" w:type="dxa"/>
            <w:gridSpan w:val="2"/>
            <w:shd w:val="clear" w:color="auto" w:fill="DEEAF6" w:themeFill="accent1" w:themeFillTint="33"/>
          </w:tcPr>
          <w:p w14:paraId="675F50A7" w14:textId="77777777" w:rsidR="00487755" w:rsidRPr="007701F3" w:rsidRDefault="00487755" w:rsidP="0011326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Booking contact information</w:t>
            </w:r>
          </w:p>
        </w:tc>
      </w:tr>
      <w:tr w:rsidR="00487755" w14:paraId="6C8C1B00" w14:textId="77777777" w:rsidTr="00113264">
        <w:trPr>
          <w:trHeight w:val="68"/>
        </w:trPr>
        <w:tc>
          <w:tcPr>
            <w:tcW w:w="2734" w:type="dxa"/>
          </w:tcPr>
          <w:p w14:paraId="521C1976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Sensory Processing Explained</w:t>
            </w:r>
          </w:p>
        </w:tc>
        <w:tc>
          <w:tcPr>
            <w:tcW w:w="1309" w:type="dxa"/>
          </w:tcPr>
          <w:p w14:paraId="1B09B2FD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Online </w:t>
            </w:r>
          </w:p>
        </w:tc>
        <w:tc>
          <w:tcPr>
            <w:tcW w:w="2063" w:type="dxa"/>
          </w:tcPr>
          <w:p w14:paraId="5E2455B2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410" w:type="dxa"/>
          </w:tcPr>
          <w:p w14:paraId="32F879F0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482" w:type="dxa"/>
            <w:gridSpan w:val="2"/>
          </w:tcPr>
          <w:p w14:paraId="016AB1BA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6390" w:type="dxa"/>
          </w:tcPr>
          <w:p w14:paraId="7530CF42" w14:textId="77777777" w:rsidR="00487755" w:rsidRPr="00967F12" w:rsidRDefault="00A1047A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r:id="rId31" w:history="1">
              <w:r w:rsidR="00487755" w:rsidRPr="00967F12">
                <w:rPr>
                  <w:rStyle w:val="Hyperlink"/>
                  <w:rFonts w:ascii="Century Gothic" w:hAnsi="Century Gothic" w:cs="Times New Roman"/>
                  <w:kern w:val="0"/>
                  <w:sz w:val="18"/>
                  <w:szCs w:val="18"/>
                  <w14:ligatures w14:val="none"/>
                  <w14:cntxtAlts w14:val="0"/>
                </w:rPr>
                <w:t>https://www.youtube.com/watch?v=5AOLDWvn38c&amp;t=3s</w:t>
              </w:r>
            </w:hyperlink>
            <w:r w:rsidR="00487755"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487755" w14:paraId="389693F3" w14:textId="77777777" w:rsidTr="00113264">
        <w:trPr>
          <w:trHeight w:val="83"/>
        </w:trPr>
        <w:tc>
          <w:tcPr>
            <w:tcW w:w="2734" w:type="dxa"/>
          </w:tcPr>
          <w:p w14:paraId="55F4B653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Calming Sensory Strategies </w:t>
            </w:r>
          </w:p>
        </w:tc>
        <w:tc>
          <w:tcPr>
            <w:tcW w:w="1309" w:type="dxa"/>
          </w:tcPr>
          <w:p w14:paraId="28037A93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Online </w:t>
            </w:r>
          </w:p>
        </w:tc>
        <w:tc>
          <w:tcPr>
            <w:tcW w:w="2063" w:type="dxa"/>
          </w:tcPr>
          <w:p w14:paraId="28822CE0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410" w:type="dxa"/>
          </w:tcPr>
          <w:p w14:paraId="25004E31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482" w:type="dxa"/>
            <w:gridSpan w:val="2"/>
          </w:tcPr>
          <w:p w14:paraId="17C465DA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6390" w:type="dxa"/>
          </w:tcPr>
          <w:p w14:paraId="64840A93" w14:textId="77777777" w:rsidR="00487755" w:rsidRPr="00967F12" w:rsidRDefault="00A1047A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r:id="rId32" w:history="1">
              <w:r w:rsidR="00487755" w:rsidRPr="00967F12">
                <w:rPr>
                  <w:rStyle w:val="Hyperlink"/>
                  <w:rFonts w:ascii="Century Gothic" w:hAnsi="Century Gothic" w:cs="Times New Roman"/>
                  <w:kern w:val="0"/>
                  <w:sz w:val="18"/>
                  <w:szCs w:val="18"/>
                  <w14:ligatures w14:val="none"/>
                  <w14:cntxtAlts w14:val="0"/>
                </w:rPr>
                <w:t>https://www.youtube.com/watch?v=UKVlilO-RBg&amp;t=13s</w:t>
              </w:r>
            </w:hyperlink>
            <w:r w:rsidR="00487755"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487755" w14:paraId="3D0068FF" w14:textId="77777777" w:rsidTr="00113264">
        <w:trPr>
          <w:trHeight w:val="83"/>
        </w:trPr>
        <w:tc>
          <w:tcPr>
            <w:tcW w:w="2734" w:type="dxa"/>
          </w:tcPr>
          <w:p w14:paraId="03B6B65C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Alerting Sensory Strategies </w:t>
            </w:r>
          </w:p>
        </w:tc>
        <w:tc>
          <w:tcPr>
            <w:tcW w:w="1309" w:type="dxa"/>
          </w:tcPr>
          <w:p w14:paraId="137E9C2D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Online</w:t>
            </w:r>
          </w:p>
        </w:tc>
        <w:tc>
          <w:tcPr>
            <w:tcW w:w="2063" w:type="dxa"/>
          </w:tcPr>
          <w:p w14:paraId="7B3A1906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410" w:type="dxa"/>
          </w:tcPr>
          <w:p w14:paraId="7EDF0199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482" w:type="dxa"/>
            <w:gridSpan w:val="2"/>
          </w:tcPr>
          <w:p w14:paraId="4C4D45B0" w14:textId="77777777" w:rsidR="00487755" w:rsidRPr="00967F12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6390" w:type="dxa"/>
          </w:tcPr>
          <w:p w14:paraId="4B775B8F" w14:textId="77777777" w:rsidR="00487755" w:rsidRDefault="00A1047A" w:rsidP="00113264">
            <w:pPr>
              <w:spacing w:after="0" w:line="240" w:lineRule="auto"/>
            </w:pPr>
            <w:hyperlink r:id="rId33" w:history="1">
              <w:r w:rsidR="00487755" w:rsidRPr="004C3918">
                <w:rPr>
                  <w:rStyle w:val="Hyperlink"/>
                </w:rPr>
                <w:t>https://www.youtube.com/watch?v=uzBbwdWuXEM</w:t>
              </w:r>
            </w:hyperlink>
            <w:r w:rsidR="00487755">
              <w:t xml:space="preserve"> </w:t>
            </w:r>
          </w:p>
        </w:tc>
      </w:tr>
      <w:tr w:rsidR="00487755" w14:paraId="0743505F" w14:textId="77777777" w:rsidTr="00113264">
        <w:trPr>
          <w:trHeight w:val="83"/>
        </w:trPr>
        <w:tc>
          <w:tcPr>
            <w:tcW w:w="2734" w:type="dxa"/>
          </w:tcPr>
          <w:p w14:paraId="53C8D5A1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Beam | Sensory Circuits Training </w:t>
            </w:r>
          </w:p>
        </w:tc>
        <w:tc>
          <w:tcPr>
            <w:tcW w:w="1309" w:type="dxa"/>
          </w:tcPr>
          <w:p w14:paraId="5AB856E8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Virtual </w:t>
            </w:r>
          </w:p>
        </w:tc>
        <w:tc>
          <w:tcPr>
            <w:tcW w:w="2063" w:type="dxa"/>
          </w:tcPr>
          <w:p w14:paraId="6CEADED1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14/09/21</w:t>
            </w:r>
          </w:p>
          <w:p w14:paraId="0972DE48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11/01/22</w:t>
            </w:r>
          </w:p>
          <w:p w14:paraId="16C6286E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27/04/22</w:t>
            </w:r>
          </w:p>
        </w:tc>
        <w:tc>
          <w:tcPr>
            <w:tcW w:w="1410" w:type="dxa"/>
          </w:tcPr>
          <w:p w14:paraId="4B09C73F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9:30-12:30</w:t>
            </w:r>
          </w:p>
        </w:tc>
        <w:tc>
          <w:tcPr>
            <w:tcW w:w="1482" w:type="dxa"/>
            <w:gridSpan w:val="2"/>
          </w:tcPr>
          <w:p w14:paraId="512D9A12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6390" w:type="dxa"/>
          </w:tcPr>
          <w:p w14:paraId="5D7C8ABD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A4EAA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kcht.thanetadmin@nhs.net – Schools based in the east. </w:t>
            </w:r>
          </w:p>
          <w:p w14:paraId="0DE36B93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68A2A3FE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A4EAA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kentchft.adminheathside@nhs.net – Schools based in the west </w:t>
            </w:r>
          </w:p>
          <w:p w14:paraId="427A2CF4" w14:textId="77777777" w:rsidR="00487755" w:rsidRDefault="00487755" w:rsidP="0011326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641B52C6" w14:textId="77777777" w:rsidR="00487755" w:rsidRDefault="00487755" w:rsidP="00113264">
            <w:pPr>
              <w:spacing w:after="0" w:line="240" w:lineRule="auto"/>
            </w:pPr>
            <w:r w:rsidRPr="000A4EAA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kentchft.ctsnorthteam@nhs.net – Schools based in the north</w:t>
            </w:r>
          </w:p>
        </w:tc>
      </w:tr>
    </w:tbl>
    <w:p w14:paraId="6F2DEC88" w14:textId="77777777" w:rsidR="00902353" w:rsidRDefault="00902353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3C6F0934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AC0EEAE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0E604BFE" w14:textId="77777777" w:rsidR="00487755" w:rsidRDefault="00487755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2EE0F36C" w14:textId="77777777" w:rsidR="00902353" w:rsidRDefault="00902353" w:rsidP="00CC32D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1276"/>
        <w:gridCol w:w="1276"/>
        <w:gridCol w:w="1275"/>
        <w:gridCol w:w="993"/>
        <w:gridCol w:w="3969"/>
      </w:tblGrid>
      <w:tr w:rsidR="000B618E" w14:paraId="3539FA1C" w14:textId="77777777" w:rsidTr="000B618E">
        <w:trPr>
          <w:trHeight w:val="285"/>
        </w:trPr>
        <w:tc>
          <w:tcPr>
            <w:tcW w:w="15730" w:type="dxa"/>
            <w:gridSpan w:val="7"/>
            <w:shd w:val="clear" w:color="auto" w:fill="BDD6EE" w:themeFill="accent1" w:themeFillTint="66"/>
          </w:tcPr>
          <w:p w14:paraId="6803F729" w14:textId="77777777" w:rsidR="000B618E" w:rsidRDefault="000B618E" w:rsidP="000B618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  <w:lastRenderedPageBreak/>
              <w:t xml:space="preserve">Parent Support Training </w:t>
            </w:r>
          </w:p>
          <w:p w14:paraId="14D47284" w14:textId="3726D69C" w:rsidR="000B618E" w:rsidRPr="000B618E" w:rsidRDefault="000B618E" w:rsidP="000B618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8"/>
                <w:szCs w:val="24"/>
                <w:u w:val="single"/>
                <w14:ligatures w14:val="none"/>
                <w14:cntxtAlts w14:val="0"/>
              </w:rPr>
            </w:pPr>
          </w:p>
        </w:tc>
      </w:tr>
      <w:tr w:rsidR="000B618E" w14:paraId="45A9CA19" w14:textId="77777777" w:rsidTr="000B618E">
        <w:trPr>
          <w:trHeight w:val="550"/>
        </w:trPr>
        <w:tc>
          <w:tcPr>
            <w:tcW w:w="2263" w:type="dxa"/>
            <w:shd w:val="clear" w:color="auto" w:fill="DEEAF6" w:themeFill="accent1" w:themeFillTint="33"/>
          </w:tcPr>
          <w:p w14:paraId="0C3CDAF1" w14:textId="77777777" w:rsidR="000B618E" w:rsidRPr="007701F3" w:rsidRDefault="000B618E" w:rsidP="003021F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Course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256B3A17" w14:textId="48CA0709" w:rsidR="000B618E" w:rsidRPr="007701F3" w:rsidRDefault="000B618E" w:rsidP="003021F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Info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5A81011" w14:textId="0E3514CA" w:rsidR="000B618E" w:rsidRPr="007701F3" w:rsidRDefault="000B618E" w:rsidP="003021F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 xml:space="preserve">Venue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B7D1EB6" w14:textId="77777777" w:rsidR="000B618E" w:rsidRPr="007701F3" w:rsidRDefault="000B618E" w:rsidP="003021F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Dates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3A101159" w14:textId="77777777" w:rsidR="000B618E" w:rsidRPr="007701F3" w:rsidRDefault="000B618E" w:rsidP="003021F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Time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5764619" w14:textId="77777777" w:rsidR="000B618E" w:rsidRPr="007701F3" w:rsidRDefault="000B618E" w:rsidP="003021F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Cost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56BDA7C" w14:textId="77777777" w:rsidR="000B618E" w:rsidRPr="007701F3" w:rsidRDefault="000B618E" w:rsidP="003021F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7701F3">
              <w:rPr>
                <w:rFonts w:ascii="Century Gothic" w:hAnsi="Century Gothic" w:cs="Times New Roman"/>
                <w:b/>
                <w:color w:val="auto"/>
                <w:kern w:val="0"/>
                <w:sz w:val="22"/>
                <w:szCs w:val="24"/>
                <w14:ligatures w14:val="none"/>
                <w14:cntxtAlts w14:val="0"/>
              </w:rPr>
              <w:t>Booking contact information</w:t>
            </w:r>
          </w:p>
        </w:tc>
      </w:tr>
      <w:tr w:rsidR="000B618E" w14:paraId="514F84D2" w14:textId="77777777" w:rsidTr="000B618E">
        <w:trPr>
          <w:trHeight w:val="137"/>
        </w:trPr>
        <w:tc>
          <w:tcPr>
            <w:tcW w:w="2263" w:type="dxa"/>
          </w:tcPr>
          <w:p w14:paraId="1DBAEF16" w14:textId="1C8D8C7D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Co-Parenting Workshop </w:t>
            </w:r>
          </w:p>
        </w:tc>
        <w:tc>
          <w:tcPr>
            <w:tcW w:w="4678" w:type="dxa"/>
          </w:tcPr>
          <w:p w14:paraId="26EC73A8" w14:textId="05FDD538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B618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 three-hour workshop for separating or separated parents to help understand the challenges of moving from an intimate relationship to a working relationship and strategies, tips, and practical tools to build a framework for successful, positive co-parenting.</w:t>
            </w:r>
          </w:p>
        </w:tc>
        <w:tc>
          <w:tcPr>
            <w:tcW w:w="1276" w:type="dxa"/>
          </w:tcPr>
          <w:p w14:paraId="2772D5D7" w14:textId="1DA03A62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Via Zoom </w:t>
            </w:r>
          </w:p>
        </w:tc>
        <w:tc>
          <w:tcPr>
            <w:tcW w:w="1276" w:type="dxa"/>
          </w:tcPr>
          <w:p w14:paraId="7B827171" w14:textId="65AC1ACF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Fridays</w:t>
            </w:r>
          </w:p>
        </w:tc>
        <w:tc>
          <w:tcPr>
            <w:tcW w:w="1275" w:type="dxa"/>
          </w:tcPr>
          <w:p w14:paraId="5647022C" w14:textId="70E5E3D4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6pm-9pm </w:t>
            </w:r>
          </w:p>
        </w:tc>
        <w:tc>
          <w:tcPr>
            <w:tcW w:w="993" w:type="dxa"/>
          </w:tcPr>
          <w:p w14:paraId="7D2B3137" w14:textId="3E622F2E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3969" w:type="dxa"/>
          </w:tcPr>
          <w:p w14:paraId="39B6327F" w14:textId="77777777" w:rsidR="000B618E" w:rsidRPr="00967F12" w:rsidRDefault="00A1047A" w:rsidP="006164B7">
            <w:pPr>
              <w:spacing w:after="0" w:line="240" w:lineRule="auto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hyperlink r:id="rId34" w:history="1">
              <w:r w:rsidR="000B618E" w:rsidRPr="00967F12">
                <w:rPr>
                  <w:rStyle w:val="Hyperlink"/>
                  <w:rFonts w:ascii="Century Gothic" w:hAnsi="Century Gothic"/>
                  <w:sz w:val="18"/>
                  <w:szCs w:val="18"/>
                </w:rPr>
                <w:t>adam@coparenting.org.uk</w:t>
              </w:r>
            </w:hyperlink>
          </w:p>
          <w:p w14:paraId="7D0C0602" w14:textId="69CFD85B" w:rsidR="000B618E" w:rsidRPr="00967F12" w:rsidRDefault="00A1047A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r:id="rId35" w:history="1">
              <w:r w:rsidR="000B618E" w:rsidRPr="00967F12">
                <w:rPr>
                  <w:rStyle w:val="Hyperlink"/>
                  <w:rFonts w:ascii="Century Gothic" w:hAnsi="Century Gothic" w:cs="Times New Roman"/>
                  <w:kern w:val="0"/>
                  <w:sz w:val="18"/>
                  <w:szCs w:val="18"/>
                  <w14:ligatures w14:val="none"/>
                  <w14:cntxtAlts w14:val="0"/>
                </w:rPr>
                <w:t>https://coparenting.org.uk/workshop/</w:t>
              </w:r>
            </w:hyperlink>
            <w:r w:rsidR="000B618E"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0B618E" w14:paraId="5DD04DAB" w14:textId="77777777" w:rsidTr="000B618E">
        <w:trPr>
          <w:trHeight w:val="167"/>
        </w:trPr>
        <w:tc>
          <w:tcPr>
            <w:tcW w:w="2263" w:type="dxa"/>
          </w:tcPr>
          <w:p w14:paraId="2CBF2488" w14:textId="7777777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Dad’s Unlimited </w:t>
            </w:r>
          </w:p>
          <w:p w14:paraId="72A73D22" w14:textId="5B604A42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Dad’s Café </w:t>
            </w:r>
          </w:p>
        </w:tc>
        <w:tc>
          <w:tcPr>
            <w:tcW w:w="4678" w:type="dxa"/>
          </w:tcPr>
          <w:p w14:paraId="069E61A8" w14:textId="421C3034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B618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One of Dads </w:t>
            </w:r>
            <w:r w:rsidR="003D32AA" w:rsidRPr="000B618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Unlimited’s</w:t>
            </w:r>
            <w:r w:rsidRPr="000B618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raison d’être is bringing Dads in a similar position together to talk and discuss what’s going on in a safe and confidential setting. We usually have our dedicated Counsellor on hand too, if there is something more you would like to discuss – but overall these Support Group Meetings (SGM) are owned by our participants, and led by you.</w:t>
            </w:r>
          </w:p>
        </w:tc>
        <w:tc>
          <w:tcPr>
            <w:tcW w:w="1276" w:type="dxa"/>
          </w:tcPr>
          <w:p w14:paraId="14E1412F" w14:textId="581DB465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Repton Connect Centre</w:t>
            </w:r>
          </w:p>
        </w:tc>
        <w:tc>
          <w:tcPr>
            <w:tcW w:w="1276" w:type="dxa"/>
          </w:tcPr>
          <w:p w14:paraId="208E570E" w14:textId="168D6BCA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Last Friday every month </w:t>
            </w:r>
          </w:p>
        </w:tc>
        <w:tc>
          <w:tcPr>
            <w:tcW w:w="1275" w:type="dxa"/>
          </w:tcPr>
          <w:p w14:paraId="0FAE89A8" w14:textId="4A6CF023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7pm-9pm </w:t>
            </w:r>
          </w:p>
        </w:tc>
        <w:tc>
          <w:tcPr>
            <w:tcW w:w="993" w:type="dxa"/>
          </w:tcPr>
          <w:p w14:paraId="35E3B624" w14:textId="50453AB1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3969" w:type="dxa"/>
          </w:tcPr>
          <w:p w14:paraId="7BCF612F" w14:textId="0925C3C6" w:rsidR="000B618E" w:rsidRPr="00967F12" w:rsidRDefault="00A1047A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r:id="rId36" w:history="1">
              <w:r w:rsidR="000B618E" w:rsidRPr="00967F12">
                <w:rPr>
                  <w:rStyle w:val="Hyperlink"/>
                  <w:rFonts w:ascii="Century Gothic" w:hAnsi="Century Gothic" w:cs="Times New Roman"/>
                  <w:kern w:val="0"/>
                  <w:sz w:val="18"/>
                  <w:szCs w:val="18"/>
                  <w14:ligatures w14:val="none"/>
                  <w14:cntxtAlts w14:val="0"/>
                </w:rPr>
                <w:t>https://www.dadsunltd.org.uk/community/dads-cafe/</w:t>
              </w:r>
            </w:hyperlink>
            <w:r w:rsidR="000B618E"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0B618E" w14:paraId="6C5166D8" w14:textId="77777777" w:rsidTr="000B618E">
        <w:trPr>
          <w:trHeight w:val="141"/>
        </w:trPr>
        <w:tc>
          <w:tcPr>
            <w:tcW w:w="2263" w:type="dxa"/>
          </w:tcPr>
          <w:p w14:paraId="1B40943B" w14:textId="08D42819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Includes Us 2 Zoom Time Groups </w:t>
            </w:r>
          </w:p>
        </w:tc>
        <w:tc>
          <w:tcPr>
            <w:tcW w:w="4678" w:type="dxa"/>
          </w:tcPr>
          <w:p w14:paraId="190AF405" w14:textId="7777777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76" w:type="dxa"/>
          </w:tcPr>
          <w:p w14:paraId="17835F9F" w14:textId="05153124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Via Zoom </w:t>
            </w:r>
          </w:p>
        </w:tc>
        <w:tc>
          <w:tcPr>
            <w:tcW w:w="1276" w:type="dxa"/>
          </w:tcPr>
          <w:p w14:paraId="25F8157B" w14:textId="7777777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75" w:type="dxa"/>
          </w:tcPr>
          <w:p w14:paraId="395CC46F" w14:textId="7777777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993" w:type="dxa"/>
          </w:tcPr>
          <w:p w14:paraId="36E8AB5E" w14:textId="45592572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3969" w:type="dxa"/>
          </w:tcPr>
          <w:p w14:paraId="650ABD6D" w14:textId="77777777" w:rsidR="000B618E" w:rsidRPr="00967F12" w:rsidRDefault="00A1047A" w:rsidP="006164B7">
            <w:pPr>
              <w:pStyle w:val="Heading2"/>
              <w:spacing w:before="0"/>
              <w:textAlignment w:val="baseline"/>
              <w:outlineLvl w:val="1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r:id="rId37" w:tgtFrame="_self" w:history="1">
              <w:r w:rsidR="000B618E" w:rsidRPr="00967F12">
                <w:rPr>
                  <w:rStyle w:val="Hyperlink"/>
                  <w:rFonts w:ascii="Century Gothic" w:hAnsi="Century Gothic"/>
                  <w:sz w:val="18"/>
                  <w:szCs w:val="18"/>
                  <w:bdr w:val="none" w:sz="0" w:space="0" w:color="auto" w:frame="1"/>
                </w:rPr>
                <w:t>familysupport@includesus2.org.uk</w:t>
              </w:r>
            </w:hyperlink>
            <w:r w:rsidR="000B618E" w:rsidRPr="00967F12">
              <w:rPr>
                <w:rFonts w:ascii="Century Gothic" w:hAnsi="Century Gothic"/>
                <w:color w:val="2F2E2E"/>
                <w:sz w:val="18"/>
                <w:szCs w:val="18"/>
                <w:bdr w:val="none" w:sz="0" w:space="0" w:color="auto" w:frame="1"/>
              </w:rPr>
              <w:t>  or telephone– 07525 589321 for further information. </w:t>
            </w:r>
          </w:p>
          <w:p w14:paraId="17031536" w14:textId="6811EDCA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0B618E" w14:paraId="55B1661C" w14:textId="77777777" w:rsidTr="000B618E">
        <w:trPr>
          <w:trHeight w:val="141"/>
        </w:trPr>
        <w:tc>
          <w:tcPr>
            <w:tcW w:w="2263" w:type="dxa"/>
          </w:tcPr>
          <w:p w14:paraId="441F9C18" w14:textId="05451330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The Kent Autistic Trust </w:t>
            </w:r>
          </w:p>
        </w:tc>
        <w:tc>
          <w:tcPr>
            <w:tcW w:w="4678" w:type="dxa"/>
          </w:tcPr>
          <w:p w14:paraId="7D35593B" w14:textId="77777777" w:rsidR="000B618E" w:rsidRPr="00967F12" w:rsidRDefault="000B618E" w:rsidP="000B618E">
            <w:pPr>
              <w:rPr>
                <w:rFonts w:ascii="Century Gothic" w:hAnsi="Century Gothic"/>
                <w:sz w:val="18"/>
                <w:szCs w:val="18"/>
              </w:rPr>
            </w:pPr>
            <w:r w:rsidRPr="00967F12">
              <w:rPr>
                <w:rFonts w:ascii="Century Gothic" w:hAnsi="Century Gothic"/>
                <w:sz w:val="18"/>
                <w:szCs w:val="18"/>
              </w:rPr>
              <w:t xml:space="preserve">Please join our online Facebook Support Group </w:t>
            </w:r>
          </w:p>
          <w:p w14:paraId="38E47444" w14:textId="02AD2E10" w:rsidR="000B618E" w:rsidRPr="00967F12" w:rsidRDefault="00A1047A" w:rsidP="000B618E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hyperlink r:id="rId38" w:history="1">
              <w:r w:rsidR="000B618E" w:rsidRPr="00967F12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https://www.facebook.com/groups/2506717739580621/ </w:t>
              </w:r>
            </w:hyperlink>
          </w:p>
        </w:tc>
        <w:tc>
          <w:tcPr>
            <w:tcW w:w="4820" w:type="dxa"/>
            <w:gridSpan w:val="4"/>
          </w:tcPr>
          <w:p w14:paraId="686A2777" w14:textId="1C120A4A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Zoom meetings </w:t>
            </w:r>
            <w:r w:rsidR="003D32AA"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available</w:t>
            </w: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. </w:t>
            </w:r>
          </w:p>
          <w:p w14:paraId="4B78DDAA" w14:textId="7777777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  <w:p w14:paraId="763DE0AB" w14:textId="2826BCB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/>
                <w:sz w:val="18"/>
                <w:szCs w:val="18"/>
              </w:rPr>
              <w:t xml:space="preserve">Please contact Emilymay Miles - </w:t>
            </w:r>
            <w:hyperlink r:id="rId39" w:history="1">
              <w:r w:rsidRPr="00967F12">
                <w:rPr>
                  <w:rStyle w:val="Hyperlink"/>
                  <w:rFonts w:ascii="Century Gothic" w:hAnsi="Century Gothic"/>
                  <w:sz w:val="18"/>
                  <w:szCs w:val="18"/>
                </w:rPr>
                <w:t>emilymay@kentautistic.com</w:t>
              </w:r>
            </w:hyperlink>
            <w:r w:rsidRPr="00967F1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3EE0EB58" w14:textId="6AA0BFE7" w:rsidR="000B618E" w:rsidRPr="00967F12" w:rsidRDefault="000B618E" w:rsidP="006164B7">
            <w:pPr>
              <w:pStyle w:val="Heading2"/>
              <w:spacing w:before="0"/>
              <w:textAlignment w:val="baseline"/>
              <w:outlineLvl w:val="1"/>
              <w:rPr>
                <w:rFonts w:ascii="Century Gothic" w:hAnsi="Century Gothic"/>
                <w:color w:val="2F2E2E"/>
                <w:sz w:val="18"/>
                <w:szCs w:val="18"/>
                <w:u w:val="single"/>
                <w:bdr w:val="none" w:sz="0" w:space="0" w:color="auto" w:frame="1"/>
              </w:rPr>
            </w:pPr>
            <w:r w:rsidRPr="00967F12">
              <w:rPr>
                <w:rFonts w:ascii="Century Gothic" w:hAnsi="Century Gothic"/>
                <w:sz w:val="18"/>
                <w:szCs w:val="18"/>
              </w:rPr>
              <w:t xml:space="preserve">Please contact Emilymay Miles - </w:t>
            </w:r>
            <w:hyperlink r:id="rId40" w:history="1">
              <w:r w:rsidRPr="00967F12">
                <w:rPr>
                  <w:rStyle w:val="Hyperlink"/>
                  <w:rFonts w:ascii="Century Gothic" w:hAnsi="Century Gothic"/>
                  <w:sz w:val="18"/>
                  <w:szCs w:val="18"/>
                </w:rPr>
                <w:t>emilymay@kentautistic.com</w:t>
              </w:r>
            </w:hyperlink>
          </w:p>
        </w:tc>
      </w:tr>
      <w:tr w:rsidR="000B618E" w14:paraId="52A54962" w14:textId="77777777" w:rsidTr="000B618E">
        <w:trPr>
          <w:trHeight w:val="141"/>
        </w:trPr>
        <w:tc>
          <w:tcPr>
            <w:tcW w:w="2263" w:type="dxa"/>
          </w:tcPr>
          <w:p w14:paraId="212715E6" w14:textId="7122892D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Kent Resilience Webinar for Parents </w:t>
            </w:r>
          </w:p>
        </w:tc>
        <w:tc>
          <w:tcPr>
            <w:tcW w:w="4678" w:type="dxa"/>
          </w:tcPr>
          <w:p w14:paraId="3C9837D8" w14:textId="67485DCD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0B618E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Presented by HeadStart Kent and Draw Your Own Solution, these short videos are a must watch for any parent in Kent to learn about how to support their child to be resilient and how to be a resilient parent themselves</w:t>
            </w:r>
          </w:p>
        </w:tc>
        <w:tc>
          <w:tcPr>
            <w:tcW w:w="1276" w:type="dxa"/>
          </w:tcPr>
          <w:p w14:paraId="737FD9AA" w14:textId="2F4D1E82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Remote </w:t>
            </w:r>
          </w:p>
        </w:tc>
        <w:tc>
          <w:tcPr>
            <w:tcW w:w="1276" w:type="dxa"/>
          </w:tcPr>
          <w:p w14:paraId="0ACE490B" w14:textId="679F8298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275" w:type="dxa"/>
          </w:tcPr>
          <w:p w14:paraId="26D4EF42" w14:textId="6D61EE76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993" w:type="dxa"/>
          </w:tcPr>
          <w:p w14:paraId="51EB7CA9" w14:textId="61061EA0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3969" w:type="dxa"/>
          </w:tcPr>
          <w:p w14:paraId="40BB7D68" w14:textId="77777777" w:rsidR="000B618E" w:rsidRPr="00967F12" w:rsidRDefault="00A1047A" w:rsidP="006164B7">
            <w:pPr>
              <w:rPr>
                <w:rFonts w:ascii="Century Gothic" w:hAnsi="Century Gothic"/>
                <w:sz w:val="18"/>
                <w:szCs w:val="18"/>
              </w:rPr>
            </w:pPr>
            <w:hyperlink r:id="rId41" w:history="1">
              <w:r w:rsidR="000B618E" w:rsidRPr="00967F12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https://kentresiliencehub.org.uk/resources/resilience-webinar-for-parents/</w:t>
              </w:r>
            </w:hyperlink>
            <w:r w:rsidR="000B618E" w:rsidRPr="00967F1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21A3663" w14:textId="73C6C6DC" w:rsidR="000B618E" w:rsidRPr="00967F12" w:rsidRDefault="000B618E" w:rsidP="006164B7">
            <w:pPr>
              <w:pStyle w:val="Heading2"/>
              <w:spacing w:before="0"/>
              <w:textAlignment w:val="baseline"/>
              <w:outlineLvl w:val="1"/>
              <w:rPr>
                <w:rFonts w:ascii="Century Gothic" w:hAnsi="Century Gothic"/>
                <w:color w:val="2F2E2E"/>
                <w:sz w:val="18"/>
                <w:szCs w:val="18"/>
                <w:u w:val="single"/>
                <w:bdr w:val="none" w:sz="0" w:space="0" w:color="auto" w:frame="1"/>
              </w:rPr>
            </w:pPr>
            <w:r w:rsidRPr="00967F12">
              <w:rPr>
                <w:rFonts w:ascii="Century Gothic" w:hAnsi="Century Gothic"/>
                <w:color w:val="2F2E2E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</w:p>
        </w:tc>
      </w:tr>
      <w:tr w:rsidR="000B618E" w14:paraId="33E75E84" w14:textId="77777777" w:rsidTr="000B618E">
        <w:trPr>
          <w:trHeight w:val="141"/>
        </w:trPr>
        <w:tc>
          <w:tcPr>
            <w:tcW w:w="2263" w:type="dxa"/>
          </w:tcPr>
          <w:p w14:paraId="317E8FB6" w14:textId="5F5C07CA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Teach Me Too </w:t>
            </w:r>
          </w:p>
          <w:p w14:paraId="4E6658D3" w14:textId="68A3C5F1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Speech and Early Education </w:t>
            </w:r>
          </w:p>
        </w:tc>
        <w:tc>
          <w:tcPr>
            <w:tcW w:w="4678" w:type="dxa"/>
          </w:tcPr>
          <w:p w14:paraId="2DD1B0ED" w14:textId="7777777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76" w:type="dxa"/>
          </w:tcPr>
          <w:p w14:paraId="476A7703" w14:textId="36A33269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Remote </w:t>
            </w:r>
          </w:p>
        </w:tc>
        <w:tc>
          <w:tcPr>
            <w:tcW w:w="1276" w:type="dxa"/>
          </w:tcPr>
          <w:p w14:paraId="5A647831" w14:textId="524D542C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1275" w:type="dxa"/>
          </w:tcPr>
          <w:p w14:paraId="5B63E24A" w14:textId="7BA301CF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N/A</w:t>
            </w:r>
          </w:p>
        </w:tc>
        <w:tc>
          <w:tcPr>
            <w:tcW w:w="993" w:type="dxa"/>
          </w:tcPr>
          <w:p w14:paraId="21ED1FB4" w14:textId="37895CA2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3969" w:type="dxa"/>
          </w:tcPr>
          <w:p w14:paraId="20E608AB" w14:textId="115D303B" w:rsidR="000B618E" w:rsidRPr="00967F12" w:rsidRDefault="000B618E" w:rsidP="006164B7">
            <w:pPr>
              <w:rPr>
                <w:rFonts w:ascii="Century Gothic" w:hAnsi="Century Gothic"/>
                <w:sz w:val="18"/>
                <w:szCs w:val="18"/>
              </w:rPr>
            </w:pPr>
            <w:r w:rsidRPr="00967F12">
              <w:rPr>
                <w:rFonts w:ascii="Century Gothic" w:hAnsi="Century Gothic"/>
                <w:sz w:val="18"/>
                <w:szCs w:val="18"/>
              </w:rPr>
              <w:t xml:space="preserve">Stage Two – Teach Me Too (Video Bank) </w:t>
            </w:r>
            <w:hyperlink r:id="rId42" w:history="1">
              <w:r w:rsidRPr="00967F12">
                <w:rPr>
                  <w:rStyle w:val="Hyperlink"/>
                  <w:rFonts w:ascii="Century Gothic" w:hAnsi="Century Gothic"/>
                  <w:sz w:val="18"/>
                  <w:szCs w:val="18"/>
                </w:rPr>
                <w:t>Click Here to Sign up for 40 Free Educational Videos for Children with Down Syndrome</w:t>
              </w:r>
            </w:hyperlink>
            <w:r w:rsidRPr="00967F1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0B618E" w14:paraId="478AB606" w14:textId="77777777" w:rsidTr="000B618E">
        <w:trPr>
          <w:trHeight w:val="141"/>
        </w:trPr>
        <w:tc>
          <w:tcPr>
            <w:tcW w:w="2263" w:type="dxa"/>
          </w:tcPr>
          <w:p w14:paraId="160876EF" w14:textId="37A25848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Parent Support Group ran by STLS</w:t>
            </w:r>
          </w:p>
        </w:tc>
        <w:tc>
          <w:tcPr>
            <w:tcW w:w="4678" w:type="dxa"/>
          </w:tcPr>
          <w:p w14:paraId="3DFC31B6" w14:textId="7777777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76" w:type="dxa"/>
          </w:tcPr>
          <w:p w14:paraId="5DC77422" w14:textId="142EDCA2" w:rsidR="000B618E" w:rsidRPr="00967F12" w:rsidRDefault="00F82B4D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TBC</w:t>
            </w:r>
          </w:p>
        </w:tc>
        <w:tc>
          <w:tcPr>
            <w:tcW w:w="1276" w:type="dxa"/>
          </w:tcPr>
          <w:p w14:paraId="47BF16DD" w14:textId="35756FDA" w:rsidR="000B618E" w:rsidRPr="00967F12" w:rsidRDefault="000B618E" w:rsidP="004B3524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Friday  </w:t>
            </w:r>
          </w:p>
        </w:tc>
        <w:tc>
          <w:tcPr>
            <w:tcW w:w="1275" w:type="dxa"/>
          </w:tcPr>
          <w:p w14:paraId="08DD0650" w14:textId="2977CB97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Mornings </w:t>
            </w:r>
          </w:p>
        </w:tc>
        <w:tc>
          <w:tcPr>
            <w:tcW w:w="993" w:type="dxa"/>
          </w:tcPr>
          <w:p w14:paraId="2247DF5D" w14:textId="7550CBAB" w:rsidR="000B618E" w:rsidRPr="00967F12" w:rsidRDefault="000B618E" w:rsidP="006164B7">
            <w:pPr>
              <w:spacing w:after="0" w:line="240" w:lineRule="auto"/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67F12">
              <w:rPr>
                <w:rFonts w:ascii="Century Gothic" w:hAnsi="Century Gothic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FREE</w:t>
            </w:r>
          </w:p>
        </w:tc>
        <w:tc>
          <w:tcPr>
            <w:tcW w:w="3969" w:type="dxa"/>
          </w:tcPr>
          <w:p w14:paraId="3A50C462" w14:textId="24C6AA31" w:rsidR="000B618E" w:rsidRPr="00967F12" w:rsidRDefault="000B618E" w:rsidP="006164B7">
            <w:pPr>
              <w:rPr>
                <w:rFonts w:ascii="Century Gothic" w:hAnsi="Century Gothic"/>
                <w:sz w:val="18"/>
                <w:szCs w:val="18"/>
              </w:rPr>
            </w:pPr>
            <w:r w:rsidRPr="00967F12">
              <w:rPr>
                <w:rFonts w:ascii="Century Gothic" w:hAnsi="Century Gothic"/>
                <w:sz w:val="18"/>
                <w:szCs w:val="18"/>
              </w:rPr>
              <w:t>Please contact your school SENCo for more information.</w:t>
            </w:r>
          </w:p>
        </w:tc>
      </w:tr>
    </w:tbl>
    <w:p w14:paraId="2236DFEB" w14:textId="77777777" w:rsidR="00A44798" w:rsidRDefault="00A44798" w:rsidP="00CC32DE">
      <w:pPr>
        <w:spacing w:after="0" w:line="240" w:lineRule="auto"/>
        <w:rPr>
          <w:rFonts w:ascii="Century Gothic" w:hAnsi="Century Gothic" w:cs="Times New Roman"/>
          <w:i/>
          <w:color w:val="auto"/>
          <w:kern w:val="0"/>
          <w:sz w:val="28"/>
          <w:szCs w:val="24"/>
          <w14:ligatures w14:val="none"/>
          <w14:cntxtAlts w14:val="0"/>
        </w:rPr>
      </w:pPr>
    </w:p>
    <w:p w14:paraId="6D085057" w14:textId="77777777" w:rsidR="00BE09AD" w:rsidRDefault="00BE09AD" w:rsidP="00CC32DE">
      <w:pPr>
        <w:spacing w:after="0" w:line="240" w:lineRule="auto"/>
        <w:rPr>
          <w:rFonts w:ascii="Century Gothic" w:hAnsi="Century Gothic" w:cs="Times New Roman"/>
          <w:i/>
          <w:color w:val="auto"/>
          <w:kern w:val="0"/>
          <w:sz w:val="28"/>
          <w:szCs w:val="24"/>
          <w14:ligatures w14:val="none"/>
          <w14:cntxtAlts w14:val="0"/>
        </w:rPr>
      </w:pPr>
    </w:p>
    <w:p w14:paraId="2EDD6ADE" w14:textId="0FA77ADD" w:rsidR="00591638" w:rsidRPr="00226C8A" w:rsidRDefault="00591638" w:rsidP="00CC32DE">
      <w:pPr>
        <w:spacing w:after="0" w:line="240" w:lineRule="auto"/>
        <w:rPr>
          <w:rFonts w:ascii="Century Gothic" w:hAnsi="Century Gothic" w:cs="Times New Roman"/>
          <w:i/>
          <w:color w:val="auto"/>
          <w:kern w:val="0"/>
          <w:sz w:val="28"/>
          <w:szCs w:val="24"/>
          <w14:ligatures w14:val="none"/>
          <w14:cntxtAlts w14:val="0"/>
        </w:rPr>
      </w:pPr>
    </w:p>
    <w:sectPr w:rsidR="00591638" w:rsidRPr="00226C8A" w:rsidSect="00985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1294" w14:textId="77777777" w:rsidR="00113264" w:rsidRDefault="00113264" w:rsidP="00CC32DE">
      <w:pPr>
        <w:spacing w:after="0" w:line="240" w:lineRule="auto"/>
      </w:pPr>
      <w:r>
        <w:separator/>
      </w:r>
    </w:p>
  </w:endnote>
  <w:endnote w:type="continuationSeparator" w:id="0">
    <w:p w14:paraId="323800CD" w14:textId="77777777" w:rsidR="00113264" w:rsidRDefault="00113264" w:rsidP="00C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E0CF1" w14:textId="77777777" w:rsidR="00113264" w:rsidRDefault="00113264" w:rsidP="00CC32DE">
      <w:pPr>
        <w:spacing w:after="0" w:line="240" w:lineRule="auto"/>
      </w:pPr>
      <w:r>
        <w:separator/>
      </w:r>
    </w:p>
  </w:footnote>
  <w:footnote w:type="continuationSeparator" w:id="0">
    <w:p w14:paraId="7E66513F" w14:textId="77777777" w:rsidR="00113264" w:rsidRDefault="00113264" w:rsidP="00CC3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E"/>
    <w:rsid w:val="00023D96"/>
    <w:rsid w:val="000243AE"/>
    <w:rsid w:val="000425CB"/>
    <w:rsid w:val="00043B66"/>
    <w:rsid w:val="00045B27"/>
    <w:rsid w:val="00050184"/>
    <w:rsid w:val="00062824"/>
    <w:rsid w:val="000722DE"/>
    <w:rsid w:val="000730D7"/>
    <w:rsid w:val="00084105"/>
    <w:rsid w:val="00085E8A"/>
    <w:rsid w:val="00096352"/>
    <w:rsid w:val="000A4EAA"/>
    <w:rsid w:val="000A7171"/>
    <w:rsid w:val="000B618E"/>
    <w:rsid w:val="000B631E"/>
    <w:rsid w:val="000C0D97"/>
    <w:rsid w:val="000D5AC9"/>
    <w:rsid w:val="000E5F61"/>
    <w:rsid w:val="000F0D38"/>
    <w:rsid w:val="001004DE"/>
    <w:rsid w:val="00100CC6"/>
    <w:rsid w:val="0010784A"/>
    <w:rsid w:val="00110192"/>
    <w:rsid w:val="0011208C"/>
    <w:rsid w:val="00113264"/>
    <w:rsid w:val="001157CD"/>
    <w:rsid w:val="001406EB"/>
    <w:rsid w:val="00144655"/>
    <w:rsid w:val="00177819"/>
    <w:rsid w:val="00194A23"/>
    <w:rsid w:val="001B7BB1"/>
    <w:rsid w:val="001C04AA"/>
    <w:rsid w:val="001D3B5B"/>
    <w:rsid w:val="001E3212"/>
    <w:rsid w:val="001E54B2"/>
    <w:rsid w:val="001F352B"/>
    <w:rsid w:val="002053B1"/>
    <w:rsid w:val="00210BAB"/>
    <w:rsid w:val="002151F4"/>
    <w:rsid w:val="0022257A"/>
    <w:rsid w:val="00223FF4"/>
    <w:rsid w:val="00226C8A"/>
    <w:rsid w:val="002273BC"/>
    <w:rsid w:val="00227EF7"/>
    <w:rsid w:val="002412D9"/>
    <w:rsid w:val="00251011"/>
    <w:rsid w:val="0026165F"/>
    <w:rsid w:val="00263C40"/>
    <w:rsid w:val="00270A9C"/>
    <w:rsid w:val="00272845"/>
    <w:rsid w:val="00273837"/>
    <w:rsid w:val="00286D3E"/>
    <w:rsid w:val="002A2793"/>
    <w:rsid w:val="002A2F31"/>
    <w:rsid w:val="002A4709"/>
    <w:rsid w:val="002B0390"/>
    <w:rsid w:val="002B0B01"/>
    <w:rsid w:val="002C1771"/>
    <w:rsid w:val="002C5095"/>
    <w:rsid w:val="002C62C8"/>
    <w:rsid w:val="002D011C"/>
    <w:rsid w:val="002D7B76"/>
    <w:rsid w:val="002E6D2E"/>
    <w:rsid w:val="002F1671"/>
    <w:rsid w:val="002F29D4"/>
    <w:rsid w:val="00300B12"/>
    <w:rsid w:val="003021F1"/>
    <w:rsid w:val="00320C44"/>
    <w:rsid w:val="00320D9E"/>
    <w:rsid w:val="00342018"/>
    <w:rsid w:val="003767D6"/>
    <w:rsid w:val="003900F7"/>
    <w:rsid w:val="003A4181"/>
    <w:rsid w:val="003B7295"/>
    <w:rsid w:val="003C52B2"/>
    <w:rsid w:val="003D32AA"/>
    <w:rsid w:val="003E2722"/>
    <w:rsid w:val="003E7925"/>
    <w:rsid w:val="003F10BE"/>
    <w:rsid w:val="00416A80"/>
    <w:rsid w:val="00444074"/>
    <w:rsid w:val="004608E1"/>
    <w:rsid w:val="0046780C"/>
    <w:rsid w:val="0047031A"/>
    <w:rsid w:val="00472C56"/>
    <w:rsid w:val="00487755"/>
    <w:rsid w:val="00487AE7"/>
    <w:rsid w:val="0049688A"/>
    <w:rsid w:val="004A34DE"/>
    <w:rsid w:val="004B3524"/>
    <w:rsid w:val="004B356D"/>
    <w:rsid w:val="004C2E58"/>
    <w:rsid w:val="004C7F3F"/>
    <w:rsid w:val="004D3A0D"/>
    <w:rsid w:val="004E13DB"/>
    <w:rsid w:val="004F602E"/>
    <w:rsid w:val="004F7F2C"/>
    <w:rsid w:val="0052377A"/>
    <w:rsid w:val="0054372D"/>
    <w:rsid w:val="00552025"/>
    <w:rsid w:val="00556CE3"/>
    <w:rsid w:val="00557274"/>
    <w:rsid w:val="00561F53"/>
    <w:rsid w:val="00570499"/>
    <w:rsid w:val="0057545F"/>
    <w:rsid w:val="0057587C"/>
    <w:rsid w:val="0059104D"/>
    <w:rsid w:val="00591638"/>
    <w:rsid w:val="005970A7"/>
    <w:rsid w:val="005A65AB"/>
    <w:rsid w:val="005B23CD"/>
    <w:rsid w:val="005C1DB2"/>
    <w:rsid w:val="005D0E06"/>
    <w:rsid w:val="005D6FCB"/>
    <w:rsid w:val="005E396A"/>
    <w:rsid w:val="005E51E4"/>
    <w:rsid w:val="006062F6"/>
    <w:rsid w:val="00611560"/>
    <w:rsid w:val="006164B7"/>
    <w:rsid w:val="00617F75"/>
    <w:rsid w:val="006272BB"/>
    <w:rsid w:val="00640BF6"/>
    <w:rsid w:val="00640E06"/>
    <w:rsid w:val="00645B11"/>
    <w:rsid w:val="00662332"/>
    <w:rsid w:val="006700A0"/>
    <w:rsid w:val="00677727"/>
    <w:rsid w:val="0068027E"/>
    <w:rsid w:val="006A3624"/>
    <w:rsid w:val="006A4A58"/>
    <w:rsid w:val="006B7E7E"/>
    <w:rsid w:val="006E5E82"/>
    <w:rsid w:val="006F6F82"/>
    <w:rsid w:val="00701FB5"/>
    <w:rsid w:val="00710BCD"/>
    <w:rsid w:val="007149DF"/>
    <w:rsid w:val="00724AF3"/>
    <w:rsid w:val="00746ABA"/>
    <w:rsid w:val="007701F3"/>
    <w:rsid w:val="00792EAA"/>
    <w:rsid w:val="007D2D22"/>
    <w:rsid w:val="007E0803"/>
    <w:rsid w:val="007E30B4"/>
    <w:rsid w:val="007E669D"/>
    <w:rsid w:val="007E66E1"/>
    <w:rsid w:val="00803D7B"/>
    <w:rsid w:val="00804FF2"/>
    <w:rsid w:val="00806942"/>
    <w:rsid w:val="00845D81"/>
    <w:rsid w:val="00852F06"/>
    <w:rsid w:val="00870424"/>
    <w:rsid w:val="00881BD8"/>
    <w:rsid w:val="00881E50"/>
    <w:rsid w:val="00890648"/>
    <w:rsid w:val="008A3FC6"/>
    <w:rsid w:val="008C2348"/>
    <w:rsid w:val="008D67A2"/>
    <w:rsid w:val="008F739C"/>
    <w:rsid w:val="00902353"/>
    <w:rsid w:val="00907B8E"/>
    <w:rsid w:val="00911687"/>
    <w:rsid w:val="009151E9"/>
    <w:rsid w:val="0091647F"/>
    <w:rsid w:val="009275C0"/>
    <w:rsid w:val="00967124"/>
    <w:rsid w:val="00967F12"/>
    <w:rsid w:val="00980405"/>
    <w:rsid w:val="0098561D"/>
    <w:rsid w:val="00985645"/>
    <w:rsid w:val="00985A5A"/>
    <w:rsid w:val="00986604"/>
    <w:rsid w:val="00987FCF"/>
    <w:rsid w:val="009A4A23"/>
    <w:rsid w:val="009C074C"/>
    <w:rsid w:val="009D0BA8"/>
    <w:rsid w:val="009D6E51"/>
    <w:rsid w:val="009F187D"/>
    <w:rsid w:val="009F61DF"/>
    <w:rsid w:val="00A05BDA"/>
    <w:rsid w:val="00A1047A"/>
    <w:rsid w:val="00A10DB5"/>
    <w:rsid w:val="00A149D2"/>
    <w:rsid w:val="00A17228"/>
    <w:rsid w:val="00A43216"/>
    <w:rsid w:val="00A44798"/>
    <w:rsid w:val="00A540A7"/>
    <w:rsid w:val="00A9665D"/>
    <w:rsid w:val="00A97D4A"/>
    <w:rsid w:val="00AA7178"/>
    <w:rsid w:val="00AB12DA"/>
    <w:rsid w:val="00AC3B73"/>
    <w:rsid w:val="00AC6766"/>
    <w:rsid w:val="00AD0CBA"/>
    <w:rsid w:val="00AD596B"/>
    <w:rsid w:val="00AD7642"/>
    <w:rsid w:val="00AE096A"/>
    <w:rsid w:val="00AE6AAC"/>
    <w:rsid w:val="00AF4090"/>
    <w:rsid w:val="00AF686F"/>
    <w:rsid w:val="00B012C6"/>
    <w:rsid w:val="00B01A90"/>
    <w:rsid w:val="00B069CF"/>
    <w:rsid w:val="00B148A9"/>
    <w:rsid w:val="00B15C4E"/>
    <w:rsid w:val="00B22D62"/>
    <w:rsid w:val="00B42CCD"/>
    <w:rsid w:val="00B432D7"/>
    <w:rsid w:val="00B508B9"/>
    <w:rsid w:val="00B517F6"/>
    <w:rsid w:val="00B65899"/>
    <w:rsid w:val="00B70E19"/>
    <w:rsid w:val="00B71D23"/>
    <w:rsid w:val="00B963EB"/>
    <w:rsid w:val="00BA4B87"/>
    <w:rsid w:val="00BA546D"/>
    <w:rsid w:val="00BB36D2"/>
    <w:rsid w:val="00BC20C1"/>
    <w:rsid w:val="00BC7937"/>
    <w:rsid w:val="00BD6A4A"/>
    <w:rsid w:val="00BE09AD"/>
    <w:rsid w:val="00BE38EB"/>
    <w:rsid w:val="00BF7488"/>
    <w:rsid w:val="00BF7DFB"/>
    <w:rsid w:val="00C07C51"/>
    <w:rsid w:val="00C20A35"/>
    <w:rsid w:val="00C40F96"/>
    <w:rsid w:val="00C42296"/>
    <w:rsid w:val="00C448C4"/>
    <w:rsid w:val="00C52312"/>
    <w:rsid w:val="00C55256"/>
    <w:rsid w:val="00C61DE5"/>
    <w:rsid w:val="00C621D7"/>
    <w:rsid w:val="00C7138C"/>
    <w:rsid w:val="00C7162C"/>
    <w:rsid w:val="00C73489"/>
    <w:rsid w:val="00C80910"/>
    <w:rsid w:val="00C823F3"/>
    <w:rsid w:val="00C94CD8"/>
    <w:rsid w:val="00CA656D"/>
    <w:rsid w:val="00CB1508"/>
    <w:rsid w:val="00CB2559"/>
    <w:rsid w:val="00CC32DE"/>
    <w:rsid w:val="00CC46F4"/>
    <w:rsid w:val="00CD0405"/>
    <w:rsid w:val="00CD55B7"/>
    <w:rsid w:val="00CD68D9"/>
    <w:rsid w:val="00CE4A2B"/>
    <w:rsid w:val="00D044FA"/>
    <w:rsid w:val="00D17646"/>
    <w:rsid w:val="00D264F7"/>
    <w:rsid w:val="00D41A0E"/>
    <w:rsid w:val="00D57F3F"/>
    <w:rsid w:val="00D8105F"/>
    <w:rsid w:val="00D826A9"/>
    <w:rsid w:val="00D86D48"/>
    <w:rsid w:val="00D929B3"/>
    <w:rsid w:val="00D93058"/>
    <w:rsid w:val="00D9732B"/>
    <w:rsid w:val="00DB6595"/>
    <w:rsid w:val="00DD1054"/>
    <w:rsid w:val="00DD3539"/>
    <w:rsid w:val="00DF5FFA"/>
    <w:rsid w:val="00E04349"/>
    <w:rsid w:val="00E179DB"/>
    <w:rsid w:val="00E32E22"/>
    <w:rsid w:val="00E330F6"/>
    <w:rsid w:val="00E470FD"/>
    <w:rsid w:val="00E57FEB"/>
    <w:rsid w:val="00E63332"/>
    <w:rsid w:val="00E837BB"/>
    <w:rsid w:val="00E92284"/>
    <w:rsid w:val="00EA50C1"/>
    <w:rsid w:val="00EB1BCC"/>
    <w:rsid w:val="00EC1AC7"/>
    <w:rsid w:val="00ED0631"/>
    <w:rsid w:val="00ED3855"/>
    <w:rsid w:val="00ED57CF"/>
    <w:rsid w:val="00F16D11"/>
    <w:rsid w:val="00F20B7B"/>
    <w:rsid w:val="00F236C9"/>
    <w:rsid w:val="00F3432C"/>
    <w:rsid w:val="00F52376"/>
    <w:rsid w:val="00F629C0"/>
    <w:rsid w:val="00F6767A"/>
    <w:rsid w:val="00F6773F"/>
    <w:rsid w:val="00F70295"/>
    <w:rsid w:val="00F82B4D"/>
    <w:rsid w:val="00F92CAD"/>
    <w:rsid w:val="00FA2795"/>
    <w:rsid w:val="00FC3A19"/>
    <w:rsid w:val="00FC3C15"/>
    <w:rsid w:val="00FC44EA"/>
    <w:rsid w:val="00FD0764"/>
    <w:rsid w:val="00FD0C1D"/>
    <w:rsid w:val="0704DD2F"/>
    <w:rsid w:val="0910A36A"/>
    <w:rsid w:val="09374D56"/>
    <w:rsid w:val="0C26F739"/>
    <w:rsid w:val="1224E757"/>
    <w:rsid w:val="16D27FC6"/>
    <w:rsid w:val="183CBD8D"/>
    <w:rsid w:val="1930025F"/>
    <w:rsid w:val="1AAB3AFE"/>
    <w:rsid w:val="1AFFE251"/>
    <w:rsid w:val="2366D54E"/>
    <w:rsid w:val="236D066D"/>
    <w:rsid w:val="24FD84B1"/>
    <w:rsid w:val="27495006"/>
    <w:rsid w:val="27645A38"/>
    <w:rsid w:val="2A80F0C8"/>
    <w:rsid w:val="2B5EEFF5"/>
    <w:rsid w:val="3AAC3BD2"/>
    <w:rsid w:val="3E04A713"/>
    <w:rsid w:val="41E0F0AC"/>
    <w:rsid w:val="41EC42C9"/>
    <w:rsid w:val="464ABF8B"/>
    <w:rsid w:val="4E1BF9CD"/>
    <w:rsid w:val="4EB11CAD"/>
    <w:rsid w:val="539AD25D"/>
    <w:rsid w:val="54F1A5AF"/>
    <w:rsid w:val="5B706657"/>
    <w:rsid w:val="5CFAA5AF"/>
    <w:rsid w:val="6582B847"/>
    <w:rsid w:val="699D6D0A"/>
    <w:rsid w:val="6E9FA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1014F"/>
  <w15:docId w15:val="{F8761A07-E807-4E18-AE5A-0B65069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D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D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C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D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CC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7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D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F352B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07C5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C8A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C8A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tlsvalence.com/calendar/?calid=1&amp;pid=8&amp;viewid=2&amp;event=62" TargetMode="External"/><Relationship Id="rId18" Type="http://schemas.openxmlformats.org/officeDocument/2006/relationships/hyperlink" Target="https://www.stlsvalence.com/calendar/?calid=1&amp;pid=8&amp;viewid=2&amp;event=60" TargetMode="External"/><Relationship Id="rId26" Type="http://schemas.openxmlformats.org/officeDocument/2006/relationships/hyperlink" Target="https://www.stlsvalence.com/calendar/?calid=1&amp;pid=8&amp;viewid=2&amp;event=75" TargetMode="External"/><Relationship Id="rId39" Type="http://schemas.openxmlformats.org/officeDocument/2006/relationships/hyperlink" Target="mailto:emilymay@kentautisti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lsvalence.com/calendar/?calid=1&amp;pid=8&amp;viewid=2&amp;event=66" TargetMode="External"/><Relationship Id="rId34" Type="http://schemas.openxmlformats.org/officeDocument/2006/relationships/hyperlink" Target="mailto:adam@coparenting.org.uk" TargetMode="External"/><Relationship Id="rId42" Type="http://schemas.openxmlformats.org/officeDocument/2006/relationships/hyperlink" Target="https://www.teachmetoo.org.uk/teach-me-too-national-registe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tlsvalence.com/calendar/?calid=1&amp;pid=8&amp;viewid=2&amp;event=46" TargetMode="External"/><Relationship Id="rId17" Type="http://schemas.openxmlformats.org/officeDocument/2006/relationships/hyperlink" Target="https://www.stlsvalence.com/calendar/?calid=1&amp;pid=8&amp;viewid=2&amp;event=54" TargetMode="External"/><Relationship Id="rId25" Type="http://schemas.openxmlformats.org/officeDocument/2006/relationships/hyperlink" Target="https://www.stlsvalence.com/calendar/?calid=1&amp;pid=8&amp;viewid=2&amp;event=68" TargetMode="External"/><Relationship Id="rId33" Type="http://schemas.openxmlformats.org/officeDocument/2006/relationships/hyperlink" Target="https://www.youtube.com/watch?v=uzBbwdWuXEM" TargetMode="External"/><Relationship Id="rId38" Type="http://schemas.openxmlformats.org/officeDocument/2006/relationships/hyperlink" Target="https://www.facebook.com/groups/2506717739580621/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lsvalence.com/calendar/?calid=1&amp;pid=8&amp;viewid=2&amp;event=57" TargetMode="External"/><Relationship Id="rId20" Type="http://schemas.openxmlformats.org/officeDocument/2006/relationships/hyperlink" Target="https://www.stlsvalence.com/calendar/?calid=1&amp;pid=8&amp;viewid=2&amp;event=58" TargetMode="External"/><Relationship Id="rId29" Type="http://schemas.openxmlformats.org/officeDocument/2006/relationships/hyperlink" Target="https://www.stlsvalence.com/calendar/?calid=1&amp;pid=8&amp;viewid=2&amp;event=70" TargetMode="External"/><Relationship Id="rId41" Type="http://schemas.openxmlformats.org/officeDocument/2006/relationships/hyperlink" Target="https://kentresiliencehub.org.uk/resources/resilience-webinar-for-parent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lsvalence.com/calendar/?calid=1&amp;pid=8&amp;viewid=2&amp;event=43" TargetMode="External"/><Relationship Id="rId24" Type="http://schemas.openxmlformats.org/officeDocument/2006/relationships/hyperlink" Target="https://www.stlsvalence.com/calendar/?calid=1&amp;pid=8&amp;viewid=2&amp;event=73" TargetMode="External"/><Relationship Id="rId32" Type="http://schemas.openxmlformats.org/officeDocument/2006/relationships/hyperlink" Target="https://www.youtube.com/watch?v=UKVlilO-RBg&amp;t=13s" TargetMode="External"/><Relationship Id="rId37" Type="http://schemas.openxmlformats.org/officeDocument/2006/relationships/hyperlink" Target="mailto:familysupport@includesus2.org.uk" TargetMode="External"/><Relationship Id="rId40" Type="http://schemas.openxmlformats.org/officeDocument/2006/relationships/hyperlink" Target="mailto:emilymay@kentautisti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lsvalence.com/calendar/?calid=1&amp;pid=8&amp;viewid=2&amp;event=64" TargetMode="External"/><Relationship Id="rId23" Type="http://schemas.openxmlformats.org/officeDocument/2006/relationships/hyperlink" Target="https://www.stlsvalence.com/calendar/?calid=1&amp;pid=8&amp;viewid=2&amp;event=67" TargetMode="External"/><Relationship Id="rId28" Type="http://schemas.openxmlformats.org/officeDocument/2006/relationships/hyperlink" Target="https://www.stlsvalence.com/calendar/?calid=1&amp;pid=8&amp;viewid=2&amp;event=76" TargetMode="External"/><Relationship Id="rId36" Type="http://schemas.openxmlformats.org/officeDocument/2006/relationships/hyperlink" Target="https://www.dadsunltd.org.uk/community/dads-cafe/" TargetMode="External"/><Relationship Id="rId10" Type="http://schemas.openxmlformats.org/officeDocument/2006/relationships/hyperlink" Target="mailto:chloe.webb@goldwyn.kent.sch.uk" TargetMode="External"/><Relationship Id="rId19" Type="http://schemas.openxmlformats.org/officeDocument/2006/relationships/hyperlink" Target="https://www.stlsvalence.com/calendar/?calid=1&amp;pid=8&amp;viewid=2&amp;event=56" TargetMode="External"/><Relationship Id="rId31" Type="http://schemas.openxmlformats.org/officeDocument/2006/relationships/hyperlink" Target="https://www.youtube.com/watch?v=5AOLDWvn38c&amp;t=3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loe.webb@goldwyn.kent.sch.uk" TargetMode="External"/><Relationship Id="rId14" Type="http://schemas.openxmlformats.org/officeDocument/2006/relationships/hyperlink" Target="https://www.stlsvalence.com/calendar/?calid=1&amp;pid=8&amp;viewid=2&amp;event=63" TargetMode="External"/><Relationship Id="rId22" Type="http://schemas.openxmlformats.org/officeDocument/2006/relationships/hyperlink" Target="https://www.stlsvalence.com/calendar/?calid=1&amp;pid=8&amp;viewid=2&amp;event=72" TargetMode="External"/><Relationship Id="rId27" Type="http://schemas.openxmlformats.org/officeDocument/2006/relationships/hyperlink" Target="https://www.stlsvalence.com/calendar/?calid=1&amp;pid=8&amp;viewid=2&amp;event=69" TargetMode="External"/><Relationship Id="rId30" Type="http://schemas.openxmlformats.org/officeDocument/2006/relationships/hyperlink" Target="https://nasen.org.uk/events" TargetMode="External"/><Relationship Id="rId35" Type="http://schemas.openxmlformats.org/officeDocument/2006/relationships/hyperlink" Target="https://coparenting.org.uk/workshop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529C-812D-4E1B-A4DC-E0923393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522DE5C</Template>
  <TotalTime>3</TotalTime>
  <Pages>10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WEBBC</dc:creator>
  <cp:lastModifiedBy>WEBBC</cp:lastModifiedBy>
  <cp:revision>5</cp:revision>
  <cp:lastPrinted>2021-09-08T10:23:00Z</cp:lastPrinted>
  <dcterms:created xsi:type="dcterms:W3CDTF">2021-09-15T08:49:00Z</dcterms:created>
  <dcterms:modified xsi:type="dcterms:W3CDTF">2021-09-15T12:34:00Z</dcterms:modified>
</cp:coreProperties>
</file>